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0ED" w:rsidRPr="006A45F6" w:rsidRDefault="003E40ED" w:rsidP="003F0A68">
      <w:pPr>
        <w:ind w:firstLine="567"/>
        <w:jc w:val="center"/>
        <w:rPr>
          <w:sz w:val="28"/>
          <w:szCs w:val="28"/>
        </w:rPr>
      </w:pPr>
      <w:r w:rsidRPr="006A45F6">
        <w:rPr>
          <w:sz w:val="28"/>
          <w:szCs w:val="28"/>
        </w:rPr>
        <w:t>Учебно-методический комплекс КазНУ им. Аль-Фараби</w:t>
      </w:r>
    </w:p>
    <w:p w:rsidR="003E40ED" w:rsidRPr="006A45F6" w:rsidRDefault="003E40ED" w:rsidP="00BD3FB1">
      <w:pPr>
        <w:ind w:firstLine="567"/>
        <w:jc w:val="center"/>
        <w:rPr>
          <w:sz w:val="28"/>
          <w:szCs w:val="28"/>
        </w:rPr>
      </w:pPr>
      <w:r w:rsidRPr="006A45F6">
        <w:rPr>
          <w:sz w:val="28"/>
          <w:szCs w:val="28"/>
        </w:rPr>
        <w:t xml:space="preserve"> Специальность:</w:t>
      </w:r>
      <w:r w:rsidRPr="006A45F6">
        <w:rPr>
          <w:sz w:val="28"/>
          <w:szCs w:val="28"/>
          <w:lang w:val="kk-KZ"/>
        </w:rPr>
        <w:t xml:space="preserve"> Таможенное дело</w:t>
      </w:r>
      <w:r w:rsidRPr="006A45F6">
        <w:rPr>
          <w:sz w:val="28"/>
          <w:szCs w:val="28"/>
        </w:rPr>
        <w:t xml:space="preserve">_ </w:t>
      </w:r>
    </w:p>
    <w:p w:rsidR="003E40ED" w:rsidRPr="006A45F6" w:rsidRDefault="003E40ED" w:rsidP="00BD3FB1">
      <w:pPr>
        <w:ind w:firstLine="567"/>
        <w:rPr>
          <w:sz w:val="28"/>
          <w:szCs w:val="28"/>
        </w:rPr>
      </w:pPr>
      <w:r w:rsidRPr="006A45F6">
        <w:rPr>
          <w:sz w:val="28"/>
          <w:szCs w:val="28"/>
          <w:lang w:val="kk-KZ"/>
        </w:rPr>
        <w:t xml:space="preserve">                                              </w:t>
      </w:r>
      <w:r w:rsidRPr="006A45F6">
        <w:rPr>
          <w:sz w:val="28"/>
          <w:szCs w:val="28"/>
        </w:rPr>
        <w:t xml:space="preserve">Шифр: 050304 </w:t>
      </w:r>
    </w:p>
    <w:p w:rsidR="003E40ED" w:rsidRPr="006A45F6" w:rsidRDefault="003E40ED" w:rsidP="00BD3FB1">
      <w:pPr>
        <w:ind w:firstLine="567"/>
        <w:rPr>
          <w:sz w:val="28"/>
          <w:szCs w:val="28"/>
        </w:rPr>
      </w:pPr>
      <w:r w:rsidRPr="006A45F6">
        <w:rPr>
          <w:sz w:val="28"/>
          <w:szCs w:val="28"/>
          <w:lang w:val="kk-KZ"/>
        </w:rPr>
        <w:t xml:space="preserve">                                              </w:t>
      </w:r>
      <w:r w:rsidRPr="006A45F6">
        <w:rPr>
          <w:sz w:val="28"/>
          <w:szCs w:val="28"/>
        </w:rPr>
        <w:t>Дисциплина: _ Таможенная экспертиза</w:t>
      </w:r>
    </w:p>
    <w:p w:rsidR="003E40ED" w:rsidRPr="006A45F6" w:rsidRDefault="003E40ED" w:rsidP="003F0A68">
      <w:pPr>
        <w:ind w:firstLine="567"/>
        <w:jc w:val="center"/>
        <w:rPr>
          <w:sz w:val="28"/>
          <w:szCs w:val="28"/>
        </w:rPr>
      </w:pPr>
    </w:p>
    <w:p w:rsidR="003E40ED" w:rsidRPr="006A45F6" w:rsidRDefault="003E40ED" w:rsidP="003F0A68">
      <w:pPr>
        <w:pStyle w:val="BodyText2"/>
        <w:jc w:val="center"/>
        <w:rPr>
          <w:b w:val="0"/>
          <w:szCs w:val="28"/>
        </w:rPr>
      </w:pPr>
    </w:p>
    <w:p w:rsidR="003E40ED" w:rsidRPr="006A45F6" w:rsidRDefault="003E40ED" w:rsidP="003F0A68">
      <w:pPr>
        <w:pStyle w:val="BodyText2"/>
        <w:jc w:val="center"/>
        <w:rPr>
          <w:b w:val="0"/>
          <w:szCs w:val="28"/>
        </w:rPr>
      </w:pPr>
      <w:r w:rsidRPr="006A45F6">
        <w:rPr>
          <w:b w:val="0"/>
          <w:szCs w:val="28"/>
        </w:rPr>
        <w:t xml:space="preserve">4. Экзаменационные вопросы </w:t>
      </w:r>
    </w:p>
    <w:p w:rsidR="003E40ED" w:rsidRPr="006A45F6" w:rsidRDefault="003E40ED" w:rsidP="003F0A68">
      <w:pPr>
        <w:pStyle w:val="BodyText2"/>
        <w:jc w:val="center"/>
        <w:rPr>
          <w:b w:val="0"/>
          <w:szCs w:val="28"/>
        </w:rPr>
      </w:pPr>
    </w:p>
    <w:p w:rsidR="003E40ED" w:rsidRPr="006A45F6" w:rsidRDefault="003E40ED" w:rsidP="003F0A68">
      <w:pPr>
        <w:jc w:val="center"/>
        <w:rPr>
          <w:bCs/>
          <w:sz w:val="28"/>
          <w:szCs w:val="28"/>
        </w:rPr>
      </w:pPr>
      <w:r w:rsidRPr="006A45F6">
        <w:rPr>
          <w:bCs/>
          <w:sz w:val="28"/>
          <w:szCs w:val="28"/>
        </w:rPr>
        <w:t xml:space="preserve">                                                       «УТВЕРЖДАЮ»</w:t>
      </w:r>
    </w:p>
    <w:p w:rsidR="003E40ED" w:rsidRPr="006A45F6" w:rsidRDefault="003E40ED" w:rsidP="003F0A68">
      <w:pPr>
        <w:jc w:val="right"/>
        <w:rPr>
          <w:bCs/>
          <w:sz w:val="28"/>
          <w:szCs w:val="28"/>
        </w:rPr>
      </w:pPr>
      <w:r w:rsidRPr="006A45F6">
        <w:rPr>
          <w:bCs/>
          <w:sz w:val="28"/>
          <w:szCs w:val="28"/>
        </w:rPr>
        <w:t xml:space="preserve">Декан юридического факультета </w:t>
      </w:r>
    </w:p>
    <w:p w:rsidR="003E40ED" w:rsidRPr="006A45F6" w:rsidRDefault="003E40ED" w:rsidP="003F0A68">
      <w:pPr>
        <w:rPr>
          <w:bCs/>
          <w:sz w:val="28"/>
          <w:szCs w:val="28"/>
        </w:rPr>
      </w:pPr>
      <w:r w:rsidRPr="006A45F6">
        <w:rPr>
          <w:bCs/>
          <w:sz w:val="28"/>
          <w:szCs w:val="28"/>
        </w:rPr>
        <w:t xml:space="preserve">                                                                         д.ю.н., профессор</w:t>
      </w:r>
    </w:p>
    <w:p w:rsidR="003E40ED" w:rsidRPr="006A45F6" w:rsidRDefault="003E40ED" w:rsidP="003F0A68">
      <w:pPr>
        <w:rPr>
          <w:bCs/>
          <w:sz w:val="28"/>
          <w:szCs w:val="28"/>
        </w:rPr>
      </w:pPr>
      <w:r w:rsidRPr="006A45F6">
        <w:rPr>
          <w:bCs/>
          <w:sz w:val="28"/>
          <w:szCs w:val="28"/>
        </w:rPr>
        <w:t xml:space="preserve">                                                                       ___________  Байдельдинов Д.Л.</w:t>
      </w:r>
    </w:p>
    <w:p w:rsidR="003E40ED" w:rsidRPr="006A45F6" w:rsidRDefault="003E40ED" w:rsidP="003F0A68">
      <w:pPr>
        <w:jc w:val="center"/>
        <w:rPr>
          <w:bCs/>
          <w:sz w:val="28"/>
          <w:szCs w:val="28"/>
        </w:rPr>
      </w:pPr>
      <w:r w:rsidRPr="006A45F6">
        <w:rPr>
          <w:bCs/>
          <w:sz w:val="28"/>
          <w:szCs w:val="28"/>
        </w:rPr>
        <w:t xml:space="preserve">                                                                «____»___________2011 г.</w:t>
      </w:r>
    </w:p>
    <w:p w:rsidR="003E40ED" w:rsidRPr="006A45F6" w:rsidRDefault="003E40ED" w:rsidP="003F0A68">
      <w:pPr>
        <w:pStyle w:val="3"/>
        <w:rPr>
          <w:b w:val="0"/>
          <w:szCs w:val="28"/>
          <w:lang w:val="kk-KZ"/>
        </w:rPr>
      </w:pPr>
    </w:p>
    <w:p w:rsidR="003E40ED" w:rsidRPr="006A45F6" w:rsidRDefault="003E40ED" w:rsidP="003F0A68">
      <w:pPr>
        <w:jc w:val="center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740"/>
        <w:gridCol w:w="1080"/>
      </w:tblGrid>
      <w:tr w:rsidR="003E40ED" w:rsidRPr="006A45F6" w:rsidTr="00A27015">
        <w:tc>
          <w:tcPr>
            <w:tcW w:w="1008" w:type="dxa"/>
          </w:tcPr>
          <w:p w:rsidR="003E40ED" w:rsidRPr="006A45F6" w:rsidRDefault="003E40ED" w:rsidP="00A27015">
            <w:pPr>
              <w:jc w:val="center"/>
              <w:rPr>
                <w:sz w:val="28"/>
                <w:szCs w:val="28"/>
              </w:rPr>
            </w:pPr>
            <w:r w:rsidRPr="006A45F6">
              <w:rPr>
                <w:sz w:val="28"/>
                <w:szCs w:val="28"/>
              </w:rPr>
              <w:t>№</w:t>
            </w:r>
          </w:p>
        </w:tc>
        <w:tc>
          <w:tcPr>
            <w:tcW w:w="7740" w:type="dxa"/>
          </w:tcPr>
          <w:p w:rsidR="003E40ED" w:rsidRPr="006A45F6" w:rsidRDefault="003E40ED" w:rsidP="00A27015">
            <w:pPr>
              <w:ind w:left="360"/>
              <w:jc w:val="center"/>
              <w:rPr>
                <w:sz w:val="28"/>
                <w:szCs w:val="28"/>
              </w:rPr>
            </w:pPr>
            <w:r w:rsidRPr="006A45F6">
              <w:rPr>
                <w:sz w:val="28"/>
                <w:szCs w:val="28"/>
              </w:rPr>
              <w:t>Вопросы</w:t>
            </w:r>
          </w:p>
        </w:tc>
        <w:tc>
          <w:tcPr>
            <w:tcW w:w="1080" w:type="dxa"/>
          </w:tcPr>
          <w:p w:rsidR="003E40ED" w:rsidRPr="006A45F6" w:rsidRDefault="003E40ED" w:rsidP="00A27015">
            <w:pPr>
              <w:jc w:val="center"/>
              <w:rPr>
                <w:sz w:val="28"/>
                <w:szCs w:val="28"/>
              </w:rPr>
            </w:pPr>
            <w:r w:rsidRPr="006A45F6">
              <w:rPr>
                <w:sz w:val="28"/>
                <w:szCs w:val="28"/>
              </w:rPr>
              <w:t>Блок</w:t>
            </w:r>
          </w:p>
        </w:tc>
      </w:tr>
      <w:tr w:rsidR="003E40ED" w:rsidRPr="006A45F6" w:rsidTr="00A27015">
        <w:tc>
          <w:tcPr>
            <w:tcW w:w="1008" w:type="dxa"/>
          </w:tcPr>
          <w:p w:rsidR="003E40ED" w:rsidRPr="006A45F6" w:rsidRDefault="003E40ED" w:rsidP="00A27015">
            <w:pPr>
              <w:jc w:val="both"/>
              <w:rPr>
                <w:sz w:val="28"/>
                <w:szCs w:val="28"/>
              </w:rPr>
            </w:pPr>
            <w:r w:rsidRPr="006A45F6">
              <w:rPr>
                <w:sz w:val="28"/>
                <w:szCs w:val="28"/>
              </w:rPr>
              <w:t>1.</w:t>
            </w:r>
          </w:p>
        </w:tc>
        <w:tc>
          <w:tcPr>
            <w:tcW w:w="7740" w:type="dxa"/>
          </w:tcPr>
          <w:p w:rsidR="003E40ED" w:rsidRPr="006A45F6" w:rsidRDefault="003E40ED" w:rsidP="00A27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3E40ED" w:rsidRPr="006A45F6" w:rsidRDefault="003E40ED" w:rsidP="00A27015">
            <w:pPr>
              <w:jc w:val="both"/>
              <w:rPr>
                <w:sz w:val="28"/>
                <w:szCs w:val="28"/>
              </w:rPr>
            </w:pPr>
            <w:r w:rsidRPr="006A45F6">
              <w:rPr>
                <w:sz w:val="28"/>
                <w:szCs w:val="28"/>
              </w:rPr>
              <w:t xml:space="preserve">1 вопрос </w:t>
            </w:r>
          </w:p>
        </w:tc>
      </w:tr>
      <w:tr w:rsidR="003E40ED" w:rsidRPr="006A45F6" w:rsidTr="00A27015">
        <w:tc>
          <w:tcPr>
            <w:tcW w:w="1008" w:type="dxa"/>
          </w:tcPr>
          <w:p w:rsidR="003E40ED" w:rsidRPr="006A45F6" w:rsidRDefault="003E40ED" w:rsidP="00A27015">
            <w:pPr>
              <w:jc w:val="both"/>
              <w:rPr>
                <w:sz w:val="28"/>
                <w:szCs w:val="28"/>
              </w:rPr>
            </w:pPr>
            <w:r w:rsidRPr="006A45F6">
              <w:rPr>
                <w:sz w:val="28"/>
                <w:szCs w:val="28"/>
              </w:rPr>
              <w:t>2</w:t>
            </w:r>
          </w:p>
        </w:tc>
        <w:tc>
          <w:tcPr>
            <w:tcW w:w="7740" w:type="dxa"/>
          </w:tcPr>
          <w:p w:rsidR="003E40ED" w:rsidRPr="006A45F6" w:rsidRDefault="003E40ED" w:rsidP="00A27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3E40ED" w:rsidRPr="006A45F6" w:rsidRDefault="003E40ED" w:rsidP="00A27015">
            <w:pPr>
              <w:jc w:val="both"/>
              <w:rPr>
                <w:sz w:val="28"/>
                <w:szCs w:val="28"/>
              </w:rPr>
            </w:pPr>
            <w:r w:rsidRPr="006A45F6">
              <w:rPr>
                <w:sz w:val="28"/>
                <w:szCs w:val="28"/>
              </w:rPr>
              <w:t>2 вопрос</w:t>
            </w:r>
          </w:p>
        </w:tc>
      </w:tr>
      <w:tr w:rsidR="003E40ED" w:rsidRPr="006A45F6" w:rsidTr="00A27015">
        <w:tc>
          <w:tcPr>
            <w:tcW w:w="1008" w:type="dxa"/>
          </w:tcPr>
          <w:p w:rsidR="003E40ED" w:rsidRPr="006A45F6" w:rsidRDefault="003E40ED" w:rsidP="00A27015">
            <w:pPr>
              <w:jc w:val="both"/>
              <w:rPr>
                <w:sz w:val="28"/>
                <w:szCs w:val="28"/>
              </w:rPr>
            </w:pPr>
            <w:r w:rsidRPr="006A45F6">
              <w:rPr>
                <w:sz w:val="28"/>
                <w:szCs w:val="28"/>
              </w:rPr>
              <w:t>3</w:t>
            </w:r>
          </w:p>
        </w:tc>
        <w:tc>
          <w:tcPr>
            <w:tcW w:w="7740" w:type="dxa"/>
          </w:tcPr>
          <w:p w:rsidR="003E40ED" w:rsidRPr="006A45F6" w:rsidRDefault="003E40ED" w:rsidP="00A27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3E40ED" w:rsidRPr="006A45F6" w:rsidRDefault="003E40ED" w:rsidP="00A27015">
            <w:pPr>
              <w:jc w:val="both"/>
              <w:rPr>
                <w:sz w:val="28"/>
                <w:szCs w:val="28"/>
              </w:rPr>
            </w:pPr>
            <w:r w:rsidRPr="006A45F6">
              <w:rPr>
                <w:sz w:val="28"/>
                <w:szCs w:val="28"/>
              </w:rPr>
              <w:t>3 вопрос</w:t>
            </w:r>
          </w:p>
        </w:tc>
      </w:tr>
    </w:tbl>
    <w:p w:rsidR="003E40ED" w:rsidRPr="006A45F6" w:rsidRDefault="003E40ED" w:rsidP="003F0A68">
      <w:pPr>
        <w:jc w:val="both"/>
        <w:rPr>
          <w:sz w:val="28"/>
          <w:szCs w:val="28"/>
        </w:rPr>
      </w:pPr>
    </w:p>
    <w:p w:rsidR="003E40ED" w:rsidRPr="006A45F6" w:rsidRDefault="003E40ED" w:rsidP="003F0A68">
      <w:pPr>
        <w:jc w:val="both"/>
        <w:rPr>
          <w:sz w:val="28"/>
          <w:szCs w:val="28"/>
        </w:rPr>
      </w:pPr>
    </w:p>
    <w:p w:rsidR="003E40ED" w:rsidRPr="006A45F6" w:rsidRDefault="003E40ED" w:rsidP="003F0A68">
      <w:pPr>
        <w:jc w:val="both"/>
        <w:rPr>
          <w:sz w:val="28"/>
          <w:szCs w:val="28"/>
        </w:rPr>
      </w:pPr>
      <w:r w:rsidRPr="006A45F6">
        <w:rPr>
          <w:sz w:val="28"/>
          <w:szCs w:val="28"/>
        </w:rPr>
        <w:t>Председатель метод бюро, ст.преподаватель</w:t>
      </w:r>
      <w:r w:rsidRPr="006A45F6">
        <w:rPr>
          <w:sz w:val="28"/>
          <w:szCs w:val="28"/>
        </w:rPr>
        <w:tab/>
      </w:r>
      <w:r w:rsidRPr="006A45F6">
        <w:rPr>
          <w:sz w:val="28"/>
          <w:szCs w:val="28"/>
        </w:rPr>
        <w:tab/>
      </w:r>
      <w:r w:rsidRPr="006A45F6">
        <w:rPr>
          <w:sz w:val="28"/>
          <w:szCs w:val="28"/>
        </w:rPr>
        <w:tab/>
        <w:t xml:space="preserve">Даубасова С.Ш. </w:t>
      </w:r>
    </w:p>
    <w:p w:rsidR="003E40ED" w:rsidRPr="006A45F6" w:rsidRDefault="003E40ED" w:rsidP="003F0A68">
      <w:pPr>
        <w:jc w:val="both"/>
        <w:rPr>
          <w:sz w:val="28"/>
          <w:szCs w:val="28"/>
        </w:rPr>
      </w:pPr>
    </w:p>
    <w:p w:rsidR="003E40ED" w:rsidRPr="006A45F6" w:rsidRDefault="003E40ED" w:rsidP="003F0A68">
      <w:pPr>
        <w:jc w:val="both"/>
        <w:rPr>
          <w:sz w:val="28"/>
          <w:szCs w:val="28"/>
        </w:rPr>
      </w:pPr>
      <w:r w:rsidRPr="006A45F6">
        <w:rPr>
          <w:sz w:val="28"/>
          <w:szCs w:val="28"/>
        </w:rPr>
        <w:t>Зав.кафедрой уголовного права,</w:t>
      </w:r>
    </w:p>
    <w:p w:rsidR="003E40ED" w:rsidRPr="006A45F6" w:rsidRDefault="003E40ED" w:rsidP="003F0A68">
      <w:pPr>
        <w:jc w:val="both"/>
        <w:rPr>
          <w:sz w:val="28"/>
          <w:szCs w:val="28"/>
        </w:rPr>
      </w:pPr>
      <w:r w:rsidRPr="006A45F6">
        <w:rPr>
          <w:sz w:val="28"/>
          <w:szCs w:val="28"/>
        </w:rPr>
        <w:t>уголовного процесса и криминалистики</w:t>
      </w:r>
    </w:p>
    <w:p w:rsidR="003E40ED" w:rsidRPr="006A45F6" w:rsidRDefault="003E40ED" w:rsidP="003F0A68">
      <w:pPr>
        <w:jc w:val="both"/>
        <w:rPr>
          <w:sz w:val="28"/>
          <w:szCs w:val="28"/>
        </w:rPr>
      </w:pPr>
      <w:r w:rsidRPr="006A45F6">
        <w:rPr>
          <w:sz w:val="28"/>
          <w:szCs w:val="28"/>
        </w:rPr>
        <w:t>д.ю.н., профессор</w:t>
      </w:r>
      <w:r w:rsidRPr="006A45F6">
        <w:rPr>
          <w:sz w:val="28"/>
          <w:szCs w:val="28"/>
        </w:rPr>
        <w:tab/>
      </w:r>
      <w:r w:rsidRPr="006A45F6">
        <w:rPr>
          <w:sz w:val="28"/>
          <w:szCs w:val="28"/>
        </w:rPr>
        <w:tab/>
      </w:r>
      <w:r w:rsidRPr="006A45F6">
        <w:rPr>
          <w:sz w:val="28"/>
          <w:szCs w:val="28"/>
        </w:rPr>
        <w:tab/>
      </w:r>
      <w:r w:rsidRPr="006A45F6">
        <w:rPr>
          <w:sz w:val="28"/>
          <w:szCs w:val="28"/>
        </w:rPr>
        <w:tab/>
      </w:r>
      <w:r w:rsidRPr="006A45F6">
        <w:rPr>
          <w:sz w:val="28"/>
          <w:szCs w:val="28"/>
        </w:rPr>
        <w:tab/>
      </w:r>
      <w:r w:rsidRPr="006A45F6">
        <w:rPr>
          <w:sz w:val="28"/>
          <w:szCs w:val="28"/>
        </w:rPr>
        <w:tab/>
      </w:r>
      <w:r w:rsidRPr="006A45F6">
        <w:rPr>
          <w:sz w:val="28"/>
          <w:szCs w:val="28"/>
        </w:rPr>
        <w:tab/>
        <w:t>Джансараева Р.Е.</w:t>
      </w:r>
    </w:p>
    <w:p w:rsidR="003E40ED" w:rsidRPr="006A45F6" w:rsidRDefault="003E40ED" w:rsidP="003F0A68">
      <w:pPr>
        <w:jc w:val="both"/>
        <w:rPr>
          <w:sz w:val="28"/>
          <w:szCs w:val="28"/>
        </w:rPr>
      </w:pPr>
    </w:p>
    <w:p w:rsidR="003E40ED" w:rsidRPr="006A45F6" w:rsidRDefault="003E40ED" w:rsidP="003F0A68">
      <w:pPr>
        <w:jc w:val="both"/>
        <w:rPr>
          <w:sz w:val="28"/>
          <w:szCs w:val="28"/>
        </w:rPr>
      </w:pPr>
    </w:p>
    <w:p w:rsidR="003E40ED" w:rsidRPr="006A45F6" w:rsidRDefault="003E40ED" w:rsidP="003F0A68">
      <w:pPr>
        <w:jc w:val="both"/>
        <w:rPr>
          <w:sz w:val="28"/>
          <w:szCs w:val="28"/>
        </w:rPr>
      </w:pPr>
      <w:r w:rsidRPr="006A45F6">
        <w:rPr>
          <w:sz w:val="28"/>
          <w:szCs w:val="28"/>
        </w:rPr>
        <w:t>преподаватель</w:t>
      </w:r>
      <w:r w:rsidRPr="006A45F6">
        <w:rPr>
          <w:sz w:val="28"/>
          <w:szCs w:val="28"/>
        </w:rPr>
        <w:tab/>
      </w:r>
      <w:r w:rsidRPr="006A45F6">
        <w:rPr>
          <w:sz w:val="28"/>
          <w:szCs w:val="28"/>
        </w:rPr>
        <w:tab/>
      </w:r>
      <w:r w:rsidRPr="006A45F6">
        <w:rPr>
          <w:sz w:val="28"/>
          <w:szCs w:val="28"/>
        </w:rPr>
        <w:tab/>
      </w:r>
      <w:r w:rsidRPr="006A45F6">
        <w:rPr>
          <w:sz w:val="28"/>
          <w:szCs w:val="28"/>
        </w:rPr>
        <w:tab/>
      </w:r>
      <w:r w:rsidRPr="006A45F6">
        <w:rPr>
          <w:sz w:val="28"/>
          <w:szCs w:val="28"/>
        </w:rPr>
        <w:tab/>
        <w:t xml:space="preserve">                     </w:t>
      </w:r>
      <w:r w:rsidRPr="006A45F6">
        <w:rPr>
          <w:sz w:val="28"/>
          <w:szCs w:val="28"/>
        </w:rPr>
        <w:tab/>
      </w:r>
      <w:r w:rsidRPr="006A45F6">
        <w:rPr>
          <w:sz w:val="28"/>
          <w:szCs w:val="28"/>
        </w:rPr>
        <w:tab/>
        <w:t xml:space="preserve">Ф.И.О </w:t>
      </w:r>
    </w:p>
    <w:p w:rsidR="003E40ED" w:rsidRPr="006A45F6" w:rsidRDefault="003E40ED" w:rsidP="003F0A68">
      <w:pPr>
        <w:jc w:val="both"/>
        <w:rPr>
          <w:sz w:val="28"/>
          <w:szCs w:val="28"/>
        </w:rPr>
      </w:pPr>
    </w:p>
    <w:p w:rsidR="003E40ED" w:rsidRPr="006A45F6" w:rsidRDefault="003E40ED" w:rsidP="003F0A68">
      <w:pPr>
        <w:jc w:val="both"/>
        <w:rPr>
          <w:sz w:val="28"/>
          <w:szCs w:val="28"/>
        </w:rPr>
      </w:pPr>
    </w:p>
    <w:p w:rsidR="003E40ED" w:rsidRPr="006A45F6" w:rsidRDefault="003E40ED" w:rsidP="00B502BF">
      <w:pPr>
        <w:numPr>
          <w:ilvl w:val="0"/>
          <w:numId w:val="6"/>
        </w:numPr>
        <w:tabs>
          <w:tab w:val="left" w:pos="2525"/>
        </w:tabs>
        <w:rPr>
          <w:sz w:val="28"/>
          <w:szCs w:val="28"/>
          <w:lang w:val="kk-KZ"/>
        </w:rPr>
      </w:pPr>
      <w:r w:rsidRPr="006A45F6">
        <w:rPr>
          <w:sz w:val="28"/>
          <w:szCs w:val="28"/>
          <w:lang w:val="kk-KZ"/>
        </w:rPr>
        <w:t xml:space="preserve">Понятие экспертизы.  </w:t>
      </w:r>
    </w:p>
    <w:p w:rsidR="003E40ED" w:rsidRPr="006A45F6" w:rsidRDefault="003E40ED" w:rsidP="00B502BF">
      <w:pPr>
        <w:numPr>
          <w:ilvl w:val="0"/>
          <w:numId w:val="6"/>
        </w:numPr>
        <w:tabs>
          <w:tab w:val="left" w:pos="2525"/>
        </w:tabs>
        <w:rPr>
          <w:sz w:val="28"/>
          <w:szCs w:val="28"/>
          <w:lang w:val="kk-KZ"/>
        </w:rPr>
      </w:pPr>
      <w:r w:rsidRPr="006A45F6">
        <w:rPr>
          <w:sz w:val="28"/>
          <w:szCs w:val="28"/>
          <w:lang w:val="kk-KZ"/>
        </w:rPr>
        <w:t>Классификация экспертиз по различным основаниям</w:t>
      </w:r>
    </w:p>
    <w:p w:rsidR="003E40ED" w:rsidRPr="006A45F6" w:rsidRDefault="003E40ED" w:rsidP="00B502BF">
      <w:pPr>
        <w:numPr>
          <w:ilvl w:val="0"/>
          <w:numId w:val="6"/>
        </w:numPr>
        <w:tabs>
          <w:tab w:val="left" w:pos="2525"/>
        </w:tabs>
        <w:rPr>
          <w:sz w:val="28"/>
          <w:szCs w:val="28"/>
          <w:lang w:val="kk-KZ"/>
        </w:rPr>
      </w:pPr>
      <w:r w:rsidRPr="006A45F6">
        <w:rPr>
          <w:sz w:val="28"/>
          <w:szCs w:val="28"/>
          <w:lang w:val="kk-KZ"/>
        </w:rPr>
        <w:t xml:space="preserve">Организационно </w:t>
      </w:r>
      <w:r w:rsidRPr="006A45F6">
        <w:rPr>
          <w:sz w:val="28"/>
          <w:szCs w:val="28"/>
        </w:rPr>
        <w:t xml:space="preserve">– </w:t>
      </w:r>
      <w:r w:rsidRPr="006A45F6">
        <w:rPr>
          <w:sz w:val="28"/>
          <w:szCs w:val="28"/>
          <w:lang w:val="kk-KZ"/>
        </w:rPr>
        <w:t>правовые формы осуществления</w:t>
      </w:r>
    </w:p>
    <w:p w:rsidR="003E40ED" w:rsidRPr="006A45F6" w:rsidRDefault="003E40ED" w:rsidP="00B502BF">
      <w:pPr>
        <w:numPr>
          <w:ilvl w:val="0"/>
          <w:numId w:val="6"/>
        </w:numPr>
        <w:tabs>
          <w:tab w:val="left" w:pos="2525"/>
        </w:tabs>
        <w:rPr>
          <w:sz w:val="28"/>
          <w:szCs w:val="28"/>
          <w:lang w:val="kk-KZ"/>
        </w:rPr>
      </w:pPr>
      <w:r w:rsidRPr="006A45F6">
        <w:rPr>
          <w:sz w:val="28"/>
          <w:szCs w:val="28"/>
          <w:lang w:val="kk-KZ"/>
        </w:rPr>
        <w:t xml:space="preserve">экспертизы: </w:t>
      </w:r>
    </w:p>
    <w:p w:rsidR="003E40ED" w:rsidRPr="006A45F6" w:rsidRDefault="003E40ED" w:rsidP="00B502BF">
      <w:pPr>
        <w:numPr>
          <w:ilvl w:val="0"/>
          <w:numId w:val="6"/>
        </w:numPr>
        <w:tabs>
          <w:tab w:val="left" w:pos="2525"/>
        </w:tabs>
        <w:rPr>
          <w:sz w:val="28"/>
          <w:szCs w:val="28"/>
          <w:lang w:val="kk-KZ"/>
        </w:rPr>
      </w:pPr>
      <w:r w:rsidRPr="006A45F6">
        <w:rPr>
          <w:sz w:val="28"/>
          <w:szCs w:val="28"/>
          <w:lang w:val="kk-KZ"/>
        </w:rPr>
        <w:t xml:space="preserve">Понятие, обьекты и предметы таможенной экспертизы. </w:t>
      </w:r>
    </w:p>
    <w:p w:rsidR="003E40ED" w:rsidRPr="006A45F6" w:rsidRDefault="003E40ED" w:rsidP="00100A3D">
      <w:pPr>
        <w:numPr>
          <w:ilvl w:val="0"/>
          <w:numId w:val="6"/>
        </w:numPr>
        <w:tabs>
          <w:tab w:val="left" w:pos="2525"/>
        </w:tabs>
        <w:rPr>
          <w:sz w:val="28"/>
          <w:szCs w:val="28"/>
          <w:lang w:val="kk-KZ"/>
        </w:rPr>
      </w:pPr>
      <w:r w:rsidRPr="006A45F6">
        <w:rPr>
          <w:sz w:val="28"/>
          <w:szCs w:val="28"/>
          <w:lang w:val="kk-KZ"/>
        </w:rPr>
        <w:t>Понятие таможенной экспертизы.</w:t>
      </w:r>
    </w:p>
    <w:p w:rsidR="003E40ED" w:rsidRPr="006A45F6" w:rsidRDefault="003E40ED" w:rsidP="00100A3D">
      <w:pPr>
        <w:numPr>
          <w:ilvl w:val="0"/>
          <w:numId w:val="6"/>
        </w:numPr>
        <w:tabs>
          <w:tab w:val="left" w:pos="2525"/>
        </w:tabs>
        <w:rPr>
          <w:sz w:val="28"/>
          <w:szCs w:val="28"/>
          <w:lang w:val="kk-KZ"/>
        </w:rPr>
      </w:pPr>
      <w:r w:rsidRPr="006A45F6">
        <w:rPr>
          <w:sz w:val="28"/>
          <w:szCs w:val="28"/>
          <w:lang w:val="kk-KZ"/>
        </w:rPr>
        <w:t xml:space="preserve">Значение таможенной экспертизы как особого класса экспертиз. Обьекты таможенной экспертизы: </w:t>
      </w:r>
    </w:p>
    <w:p w:rsidR="003E40ED" w:rsidRPr="006A45F6" w:rsidRDefault="003E40ED" w:rsidP="00100A3D">
      <w:pPr>
        <w:numPr>
          <w:ilvl w:val="0"/>
          <w:numId w:val="6"/>
        </w:numPr>
        <w:tabs>
          <w:tab w:val="left" w:pos="2525"/>
        </w:tabs>
        <w:rPr>
          <w:sz w:val="28"/>
          <w:szCs w:val="28"/>
          <w:lang w:val="kk-KZ"/>
        </w:rPr>
      </w:pPr>
      <w:r w:rsidRPr="006A45F6">
        <w:rPr>
          <w:sz w:val="28"/>
          <w:szCs w:val="28"/>
          <w:lang w:val="kk-KZ"/>
        </w:rPr>
        <w:t>Понятие предмета таможенной экспертизы.</w:t>
      </w:r>
    </w:p>
    <w:p w:rsidR="003E40ED" w:rsidRPr="006A45F6" w:rsidRDefault="003E40ED" w:rsidP="00100A3D">
      <w:pPr>
        <w:numPr>
          <w:ilvl w:val="0"/>
          <w:numId w:val="6"/>
        </w:numPr>
        <w:tabs>
          <w:tab w:val="left" w:pos="2525"/>
        </w:tabs>
        <w:rPr>
          <w:sz w:val="28"/>
          <w:szCs w:val="28"/>
          <w:lang w:val="kk-KZ"/>
        </w:rPr>
      </w:pPr>
      <w:r w:rsidRPr="006A45F6">
        <w:rPr>
          <w:sz w:val="28"/>
          <w:szCs w:val="28"/>
          <w:lang w:val="kk-KZ"/>
        </w:rPr>
        <w:t xml:space="preserve">классификация товара согласно ТН ВЭД; </w:t>
      </w:r>
    </w:p>
    <w:p w:rsidR="003E40ED" w:rsidRPr="006A45F6" w:rsidRDefault="003E40ED" w:rsidP="00100A3D">
      <w:pPr>
        <w:numPr>
          <w:ilvl w:val="0"/>
          <w:numId w:val="6"/>
        </w:numPr>
        <w:tabs>
          <w:tab w:val="left" w:pos="2525"/>
        </w:tabs>
        <w:rPr>
          <w:sz w:val="28"/>
          <w:szCs w:val="28"/>
          <w:lang w:val="kk-KZ"/>
        </w:rPr>
      </w:pPr>
      <w:r w:rsidRPr="006A45F6">
        <w:rPr>
          <w:sz w:val="28"/>
          <w:szCs w:val="28"/>
          <w:lang w:val="kk-KZ"/>
        </w:rPr>
        <w:t xml:space="preserve">определение таможенной стоимости товаров; </w:t>
      </w:r>
    </w:p>
    <w:p w:rsidR="003E40ED" w:rsidRPr="006A45F6" w:rsidRDefault="003E40ED" w:rsidP="00100A3D">
      <w:pPr>
        <w:numPr>
          <w:ilvl w:val="0"/>
          <w:numId w:val="6"/>
        </w:numPr>
        <w:tabs>
          <w:tab w:val="left" w:pos="2525"/>
        </w:tabs>
        <w:rPr>
          <w:sz w:val="28"/>
          <w:szCs w:val="28"/>
          <w:lang w:val="kk-KZ"/>
        </w:rPr>
      </w:pPr>
      <w:r w:rsidRPr="006A45F6">
        <w:rPr>
          <w:sz w:val="28"/>
          <w:szCs w:val="28"/>
          <w:lang w:val="kk-KZ"/>
        </w:rPr>
        <w:t xml:space="preserve">оценка рыночной стоимости товаров; </w:t>
      </w:r>
    </w:p>
    <w:p w:rsidR="003E40ED" w:rsidRPr="006A45F6" w:rsidRDefault="003E40ED" w:rsidP="00100A3D">
      <w:pPr>
        <w:numPr>
          <w:ilvl w:val="0"/>
          <w:numId w:val="6"/>
        </w:numPr>
        <w:tabs>
          <w:tab w:val="left" w:pos="2525"/>
        </w:tabs>
        <w:rPr>
          <w:sz w:val="28"/>
          <w:szCs w:val="28"/>
          <w:lang w:val="kk-KZ"/>
        </w:rPr>
      </w:pPr>
      <w:r w:rsidRPr="006A45F6">
        <w:rPr>
          <w:sz w:val="28"/>
          <w:szCs w:val="28"/>
          <w:lang w:val="kk-KZ"/>
        </w:rPr>
        <w:t xml:space="preserve">идентификация подлинности таможенной печатей, штампов; установление экологической и эксплуатационной безопасности товаров; </w:t>
      </w:r>
    </w:p>
    <w:p w:rsidR="003E40ED" w:rsidRPr="006A45F6" w:rsidRDefault="003E40ED" w:rsidP="00100A3D">
      <w:pPr>
        <w:numPr>
          <w:ilvl w:val="0"/>
          <w:numId w:val="6"/>
        </w:numPr>
        <w:tabs>
          <w:tab w:val="left" w:pos="2525"/>
        </w:tabs>
        <w:rPr>
          <w:sz w:val="28"/>
          <w:szCs w:val="28"/>
          <w:lang w:val="kk-KZ"/>
        </w:rPr>
      </w:pPr>
      <w:r w:rsidRPr="006A45F6">
        <w:rPr>
          <w:sz w:val="28"/>
          <w:szCs w:val="28"/>
          <w:lang w:val="kk-KZ"/>
        </w:rPr>
        <w:t xml:space="preserve">определение характера товара : </w:t>
      </w:r>
    </w:p>
    <w:p w:rsidR="003E40ED" w:rsidRPr="006A45F6" w:rsidRDefault="003E40ED" w:rsidP="00100A3D">
      <w:pPr>
        <w:numPr>
          <w:ilvl w:val="0"/>
          <w:numId w:val="6"/>
        </w:numPr>
        <w:tabs>
          <w:tab w:val="left" w:pos="2525"/>
        </w:tabs>
        <w:rPr>
          <w:sz w:val="28"/>
          <w:szCs w:val="28"/>
          <w:lang w:val="kk-KZ"/>
        </w:rPr>
      </w:pPr>
      <w:r w:rsidRPr="006A45F6">
        <w:rPr>
          <w:sz w:val="28"/>
          <w:szCs w:val="28"/>
          <w:lang w:val="kk-KZ"/>
        </w:rPr>
        <w:t>идентификация наркотических и психотропных средств;</w:t>
      </w:r>
    </w:p>
    <w:p w:rsidR="003E40ED" w:rsidRPr="006A45F6" w:rsidRDefault="003E40ED" w:rsidP="00100A3D">
      <w:pPr>
        <w:numPr>
          <w:ilvl w:val="0"/>
          <w:numId w:val="6"/>
        </w:numPr>
        <w:tabs>
          <w:tab w:val="left" w:pos="2525"/>
        </w:tabs>
        <w:rPr>
          <w:sz w:val="28"/>
          <w:szCs w:val="28"/>
          <w:lang w:val="kk-KZ"/>
        </w:rPr>
      </w:pPr>
      <w:r w:rsidRPr="006A45F6">
        <w:rPr>
          <w:sz w:val="28"/>
          <w:szCs w:val="28"/>
          <w:lang w:val="kk-KZ"/>
        </w:rPr>
        <w:t>определение страны происхождения товара;</w:t>
      </w:r>
    </w:p>
    <w:p w:rsidR="003E40ED" w:rsidRPr="006A45F6" w:rsidRDefault="003E40ED" w:rsidP="00100A3D">
      <w:pPr>
        <w:numPr>
          <w:ilvl w:val="0"/>
          <w:numId w:val="6"/>
        </w:numPr>
        <w:tabs>
          <w:tab w:val="left" w:pos="2525"/>
        </w:tabs>
        <w:rPr>
          <w:sz w:val="28"/>
          <w:szCs w:val="28"/>
          <w:lang w:val="kk-KZ"/>
        </w:rPr>
      </w:pPr>
      <w:r w:rsidRPr="006A45F6">
        <w:rPr>
          <w:sz w:val="28"/>
          <w:szCs w:val="28"/>
          <w:lang w:val="kk-KZ"/>
        </w:rPr>
        <w:t>диагностика драгоценностей, музейных ценности и др.</w:t>
      </w:r>
    </w:p>
    <w:p w:rsidR="003E40ED" w:rsidRPr="006A45F6" w:rsidRDefault="003E40ED" w:rsidP="00100A3D">
      <w:pPr>
        <w:numPr>
          <w:ilvl w:val="0"/>
          <w:numId w:val="6"/>
        </w:numPr>
        <w:tabs>
          <w:tab w:val="left" w:pos="2525"/>
        </w:tabs>
        <w:rPr>
          <w:sz w:val="28"/>
          <w:szCs w:val="28"/>
          <w:lang w:val="kk-KZ"/>
        </w:rPr>
      </w:pPr>
      <w:r w:rsidRPr="006A45F6">
        <w:rPr>
          <w:sz w:val="28"/>
          <w:szCs w:val="28"/>
          <w:lang w:val="kk-KZ"/>
        </w:rPr>
        <w:t xml:space="preserve">Понятие товара как обьекта таможенной экспертизы. </w:t>
      </w:r>
    </w:p>
    <w:p w:rsidR="003E40ED" w:rsidRPr="006A45F6" w:rsidRDefault="003E40ED" w:rsidP="00100A3D">
      <w:pPr>
        <w:numPr>
          <w:ilvl w:val="0"/>
          <w:numId w:val="6"/>
        </w:numPr>
        <w:tabs>
          <w:tab w:val="left" w:pos="2525"/>
        </w:tabs>
        <w:rPr>
          <w:sz w:val="28"/>
          <w:szCs w:val="28"/>
          <w:lang w:val="kk-KZ"/>
        </w:rPr>
      </w:pPr>
      <w:r w:rsidRPr="006A45F6">
        <w:rPr>
          <w:sz w:val="28"/>
          <w:szCs w:val="28"/>
          <w:lang w:val="kk-KZ"/>
        </w:rPr>
        <w:t>Свойства товара. потребительские свойства товаров:</w:t>
      </w:r>
    </w:p>
    <w:p w:rsidR="003E40ED" w:rsidRPr="006A45F6" w:rsidRDefault="003E40ED" w:rsidP="00100A3D">
      <w:pPr>
        <w:numPr>
          <w:ilvl w:val="0"/>
          <w:numId w:val="6"/>
        </w:numPr>
        <w:tabs>
          <w:tab w:val="left" w:pos="2525"/>
        </w:tabs>
        <w:rPr>
          <w:sz w:val="28"/>
          <w:szCs w:val="28"/>
          <w:lang w:val="kk-KZ"/>
        </w:rPr>
      </w:pPr>
      <w:r w:rsidRPr="006A45F6">
        <w:rPr>
          <w:sz w:val="28"/>
          <w:szCs w:val="28"/>
          <w:lang w:val="kk-KZ"/>
        </w:rPr>
        <w:t xml:space="preserve">Понятие и свойство продукции.  </w:t>
      </w:r>
    </w:p>
    <w:p w:rsidR="003E40ED" w:rsidRPr="006A45F6" w:rsidRDefault="003E40ED" w:rsidP="00100A3D">
      <w:pPr>
        <w:numPr>
          <w:ilvl w:val="0"/>
          <w:numId w:val="6"/>
        </w:numPr>
        <w:tabs>
          <w:tab w:val="left" w:pos="2525"/>
        </w:tabs>
        <w:rPr>
          <w:sz w:val="28"/>
          <w:szCs w:val="28"/>
          <w:lang w:val="kk-KZ"/>
        </w:rPr>
      </w:pPr>
      <w:r w:rsidRPr="006A45F6">
        <w:rPr>
          <w:sz w:val="28"/>
          <w:szCs w:val="28"/>
          <w:lang w:val="kk-KZ"/>
        </w:rPr>
        <w:t>Конкурентноспособность как свойство продукции.</w:t>
      </w:r>
    </w:p>
    <w:p w:rsidR="003E40ED" w:rsidRPr="006A45F6" w:rsidRDefault="003E40ED" w:rsidP="00100A3D">
      <w:pPr>
        <w:numPr>
          <w:ilvl w:val="0"/>
          <w:numId w:val="6"/>
        </w:numPr>
        <w:tabs>
          <w:tab w:val="left" w:pos="2525"/>
        </w:tabs>
        <w:rPr>
          <w:sz w:val="28"/>
          <w:szCs w:val="28"/>
          <w:lang w:val="kk-KZ"/>
        </w:rPr>
      </w:pPr>
      <w:r w:rsidRPr="006A45F6">
        <w:rPr>
          <w:sz w:val="28"/>
          <w:szCs w:val="28"/>
          <w:lang w:val="kk-KZ"/>
        </w:rPr>
        <w:t xml:space="preserve">Функциональная пригодность как свойство продукции. Безопасность как свойство продукции. </w:t>
      </w:r>
    </w:p>
    <w:p w:rsidR="003E40ED" w:rsidRPr="006A45F6" w:rsidRDefault="003E40ED" w:rsidP="00100A3D">
      <w:pPr>
        <w:numPr>
          <w:ilvl w:val="0"/>
          <w:numId w:val="6"/>
        </w:numPr>
        <w:tabs>
          <w:tab w:val="left" w:pos="2525"/>
        </w:tabs>
        <w:rPr>
          <w:sz w:val="28"/>
          <w:szCs w:val="28"/>
          <w:lang w:val="kk-KZ"/>
        </w:rPr>
      </w:pPr>
      <w:r w:rsidRPr="006A45F6">
        <w:rPr>
          <w:sz w:val="28"/>
          <w:szCs w:val="28"/>
          <w:lang w:val="kk-KZ"/>
        </w:rPr>
        <w:t>Понятие качества продукции. Испытание продукции.</w:t>
      </w:r>
    </w:p>
    <w:p w:rsidR="003E40ED" w:rsidRPr="006A45F6" w:rsidRDefault="003E40ED" w:rsidP="00100A3D">
      <w:pPr>
        <w:numPr>
          <w:ilvl w:val="0"/>
          <w:numId w:val="6"/>
        </w:numPr>
        <w:tabs>
          <w:tab w:val="left" w:pos="2525"/>
        </w:tabs>
        <w:rPr>
          <w:sz w:val="28"/>
          <w:szCs w:val="28"/>
          <w:lang w:val="kk-KZ"/>
        </w:rPr>
      </w:pPr>
      <w:r w:rsidRPr="006A45F6">
        <w:rPr>
          <w:sz w:val="28"/>
          <w:szCs w:val="28"/>
          <w:lang w:val="kk-KZ"/>
        </w:rPr>
        <w:t xml:space="preserve">Виды товаров </w:t>
      </w:r>
      <w:r w:rsidRPr="006A45F6">
        <w:rPr>
          <w:sz w:val="28"/>
          <w:szCs w:val="28"/>
        </w:rPr>
        <w:t xml:space="preserve">– </w:t>
      </w:r>
      <w:r w:rsidRPr="006A45F6">
        <w:rPr>
          <w:sz w:val="28"/>
          <w:szCs w:val="28"/>
          <w:lang w:val="kk-KZ"/>
        </w:rPr>
        <w:t>обьектов таможенной экспертизы: продукты труда; услуги , работы; исключительные прпва на товары; ресурсы и их оборот; валюта и валютные ценности; информация; имущественные права; результаты интеллектуальной деятельности; космическая деятельность; документы.</w:t>
      </w:r>
    </w:p>
    <w:p w:rsidR="003E40ED" w:rsidRPr="006A45F6" w:rsidRDefault="003E40ED" w:rsidP="00100A3D">
      <w:pPr>
        <w:numPr>
          <w:ilvl w:val="0"/>
          <w:numId w:val="6"/>
        </w:numPr>
        <w:tabs>
          <w:tab w:val="left" w:pos="2525"/>
        </w:tabs>
        <w:rPr>
          <w:sz w:val="28"/>
          <w:szCs w:val="28"/>
          <w:lang w:val="kk-KZ"/>
        </w:rPr>
      </w:pPr>
      <w:r w:rsidRPr="006A45F6">
        <w:rPr>
          <w:sz w:val="28"/>
          <w:szCs w:val="28"/>
          <w:lang w:val="kk-KZ"/>
        </w:rPr>
        <w:t xml:space="preserve">Фальцифированный товар. Некачественный товар. </w:t>
      </w:r>
    </w:p>
    <w:p w:rsidR="003E40ED" w:rsidRPr="006A45F6" w:rsidRDefault="003E40ED" w:rsidP="00100A3D">
      <w:pPr>
        <w:numPr>
          <w:ilvl w:val="0"/>
          <w:numId w:val="6"/>
        </w:numPr>
        <w:tabs>
          <w:tab w:val="left" w:pos="2525"/>
        </w:tabs>
        <w:rPr>
          <w:sz w:val="28"/>
          <w:szCs w:val="28"/>
          <w:lang w:val="kk-KZ"/>
        </w:rPr>
      </w:pPr>
      <w:r w:rsidRPr="006A45F6">
        <w:rPr>
          <w:sz w:val="28"/>
          <w:szCs w:val="28"/>
          <w:lang w:val="kk-KZ"/>
        </w:rPr>
        <w:t xml:space="preserve">Опасный товар. контрафактный товар. </w:t>
      </w:r>
    </w:p>
    <w:p w:rsidR="003E40ED" w:rsidRPr="006A45F6" w:rsidRDefault="003E40ED" w:rsidP="00100A3D">
      <w:pPr>
        <w:numPr>
          <w:ilvl w:val="0"/>
          <w:numId w:val="6"/>
        </w:numPr>
        <w:tabs>
          <w:tab w:val="left" w:pos="2525"/>
        </w:tabs>
        <w:rPr>
          <w:sz w:val="28"/>
          <w:szCs w:val="28"/>
          <w:lang w:val="kk-KZ"/>
        </w:rPr>
      </w:pPr>
      <w:r w:rsidRPr="006A45F6">
        <w:rPr>
          <w:sz w:val="28"/>
          <w:szCs w:val="28"/>
          <w:lang w:val="kk-KZ"/>
        </w:rPr>
        <w:t xml:space="preserve">Товары, разрешенные к обороту. </w:t>
      </w:r>
    </w:p>
    <w:p w:rsidR="003E40ED" w:rsidRPr="006A45F6" w:rsidRDefault="003E40ED" w:rsidP="00100A3D">
      <w:pPr>
        <w:numPr>
          <w:ilvl w:val="0"/>
          <w:numId w:val="6"/>
        </w:numPr>
        <w:tabs>
          <w:tab w:val="left" w:pos="2525"/>
        </w:tabs>
        <w:rPr>
          <w:sz w:val="28"/>
          <w:szCs w:val="28"/>
          <w:lang w:val="kk-KZ"/>
        </w:rPr>
      </w:pPr>
      <w:r w:rsidRPr="006A45F6">
        <w:rPr>
          <w:sz w:val="28"/>
          <w:szCs w:val="28"/>
          <w:lang w:val="kk-KZ"/>
        </w:rPr>
        <w:t xml:space="preserve">Товары с органичением на оборот. </w:t>
      </w:r>
    </w:p>
    <w:p w:rsidR="003E40ED" w:rsidRPr="006A45F6" w:rsidRDefault="003E40ED" w:rsidP="00100A3D">
      <w:pPr>
        <w:numPr>
          <w:ilvl w:val="0"/>
          <w:numId w:val="6"/>
        </w:numPr>
        <w:tabs>
          <w:tab w:val="left" w:pos="2525"/>
        </w:tabs>
        <w:rPr>
          <w:sz w:val="28"/>
          <w:szCs w:val="28"/>
          <w:lang w:val="kk-KZ"/>
        </w:rPr>
      </w:pPr>
      <w:r w:rsidRPr="006A45F6">
        <w:rPr>
          <w:sz w:val="28"/>
          <w:szCs w:val="28"/>
          <w:lang w:val="kk-KZ"/>
        </w:rPr>
        <w:t>Товары, запрещенные к обороту.</w:t>
      </w:r>
    </w:p>
    <w:p w:rsidR="003E40ED" w:rsidRPr="006A45F6" w:rsidRDefault="003E40ED" w:rsidP="00100A3D">
      <w:pPr>
        <w:numPr>
          <w:ilvl w:val="0"/>
          <w:numId w:val="6"/>
        </w:numPr>
        <w:tabs>
          <w:tab w:val="left" w:pos="2525"/>
        </w:tabs>
        <w:rPr>
          <w:sz w:val="28"/>
          <w:szCs w:val="28"/>
          <w:lang w:val="kk-KZ"/>
        </w:rPr>
      </w:pPr>
      <w:r w:rsidRPr="006A45F6">
        <w:rPr>
          <w:sz w:val="28"/>
          <w:szCs w:val="28"/>
          <w:lang w:val="kk-KZ"/>
        </w:rPr>
        <w:t>Количество, качество, цена товара как свойства товара.</w:t>
      </w:r>
    </w:p>
    <w:p w:rsidR="003E40ED" w:rsidRPr="006A45F6" w:rsidRDefault="003E40ED" w:rsidP="00100A3D">
      <w:pPr>
        <w:numPr>
          <w:ilvl w:val="0"/>
          <w:numId w:val="6"/>
        </w:numPr>
        <w:tabs>
          <w:tab w:val="left" w:pos="2525"/>
        </w:tabs>
        <w:rPr>
          <w:sz w:val="28"/>
          <w:szCs w:val="28"/>
          <w:lang w:val="kk-KZ"/>
        </w:rPr>
      </w:pPr>
      <w:r w:rsidRPr="006A45F6">
        <w:rPr>
          <w:sz w:val="28"/>
          <w:szCs w:val="28"/>
          <w:lang w:val="kk-KZ"/>
        </w:rPr>
        <w:t>Понятие технических средств таможенной экспертизы.</w:t>
      </w:r>
    </w:p>
    <w:p w:rsidR="003E40ED" w:rsidRPr="006A45F6" w:rsidRDefault="003E40ED" w:rsidP="00100A3D">
      <w:pPr>
        <w:numPr>
          <w:ilvl w:val="0"/>
          <w:numId w:val="6"/>
        </w:numPr>
        <w:tabs>
          <w:tab w:val="left" w:pos="2525"/>
        </w:tabs>
        <w:rPr>
          <w:sz w:val="28"/>
          <w:szCs w:val="28"/>
          <w:lang w:val="kk-KZ"/>
        </w:rPr>
      </w:pPr>
      <w:r w:rsidRPr="006A45F6">
        <w:rPr>
          <w:sz w:val="28"/>
          <w:szCs w:val="28"/>
          <w:lang w:val="kk-KZ"/>
        </w:rPr>
        <w:t>Методы экспертного исследования для таможенных целей.</w:t>
      </w:r>
    </w:p>
    <w:p w:rsidR="003E40ED" w:rsidRPr="006A45F6" w:rsidRDefault="003E40ED" w:rsidP="00100A3D">
      <w:pPr>
        <w:numPr>
          <w:ilvl w:val="0"/>
          <w:numId w:val="6"/>
        </w:numPr>
        <w:tabs>
          <w:tab w:val="left" w:pos="2525"/>
        </w:tabs>
        <w:rPr>
          <w:sz w:val="28"/>
          <w:szCs w:val="28"/>
          <w:lang w:val="kk-KZ"/>
        </w:rPr>
      </w:pPr>
      <w:r w:rsidRPr="006A45F6">
        <w:rPr>
          <w:sz w:val="28"/>
          <w:szCs w:val="28"/>
          <w:lang w:val="kk-KZ"/>
        </w:rPr>
        <w:t>Органолептические методы таможенной экспертизы.</w:t>
      </w:r>
    </w:p>
    <w:p w:rsidR="003E40ED" w:rsidRPr="006A45F6" w:rsidRDefault="003E40ED" w:rsidP="00100A3D">
      <w:pPr>
        <w:numPr>
          <w:ilvl w:val="0"/>
          <w:numId w:val="6"/>
        </w:numPr>
        <w:tabs>
          <w:tab w:val="left" w:pos="2525"/>
        </w:tabs>
        <w:rPr>
          <w:sz w:val="28"/>
          <w:szCs w:val="28"/>
          <w:lang w:val="kk-KZ"/>
        </w:rPr>
      </w:pPr>
      <w:r w:rsidRPr="006A45F6">
        <w:rPr>
          <w:sz w:val="28"/>
          <w:szCs w:val="28"/>
          <w:lang w:val="kk-KZ"/>
        </w:rPr>
        <w:t xml:space="preserve">Визуальные методы оценки и диогностика таможенной экспертизы. </w:t>
      </w:r>
    </w:p>
    <w:p w:rsidR="003E40ED" w:rsidRPr="006A45F6" w:rsidRDefault="003E40ED" w:rsidP="00100A3D">
      <w:pPr>
        <w:numPr>
          <w:ilvl w:val="0"/>
          <w:numId w:val="6"/>
        </w:numPr>
        <w:tabs>
          <w:tab w:val="left" w:pos="2525"/>
        </w:tabs>
        <w:rPr>
          <w:sz w:val="28"/>
          <w:szCs w:val="28"/>
          <w:lang w:val="kk-KZ"/>
        </w:rPr>
      </w:pPr>
      <w:r w:rsidRPr="006A45F6">
        <w:rPr>
          <w:sz w:val="28"/>
          <w:szCs w:val="28"/>
          <w:lang w:val="kk-KZ"/>
        </w:rPr>
        <w:t>Визуально</w:t>
      </w:r>
      <w:r w:rsidRPr="006A45F6">
        <w:rPr>
          <w:sz w:val="28"/>
          <w:szCs w:val="28"/>
        </w:rPr>
        <w:t xml:space="preserve"> –</w:t>
      </w:r>
      <w:r w:rsidRPr="006A45F6">
        <w:rPr>
          <w:sz w:val="28"/>
          <w:szCs w:val="28"/>
          <w:lang w:val="kk-KZ"/>
        </w:rPr>
        <w:t xml:space="preserve"> оптический методы таможенной экспертизы. Спектральные методы таможенной экспертизы.   </w:t>
      </w:r>
    </w:p>
    <w:p w:rsidR="003E40ED" w:rsidRPr="006A45F6" w:rsidRDefault="003E40ED" w:rsidP="00100A3D">
      <w:pPr>
        <w:numPr>
          <w:ilvl w:val="0"/>
          <w:numId w:val="6"/>
        </w:numPr>
        <w:tabs>
          <w:tab w:val="left" w:pos="2525"/>
        </w:tabs>
        <w:rPr>
          <w:sz w:val="28"/>
          <w:szCs w:val="28"/>
          <w:lang w:val="kk-KZ"/>
        </w:rPr>
      </w:pPr>
      <w:r w:rsidRPr="006A45F6">
        <w:rPr>
          <w:sz w:val="28"/>
          <w:szCs w:val="28"/>
          <w:lang w:val="kk-KZ"/>
        </w:rPr>
        <w:t>Сущность и назначение экспертного  способа таможенной экспертизы.</w:t>
      </w:r>
    </w:p>
    <w:p w:rsidR="003E40ED" w:rsidRPr="006A45F6" w:rsidRDefault="003E40ED" w:rsidP="00100A3D">
      <w:pPr>
        <w:numPr>
          <w:ilvl w:val="0"/>
          <w:numId w:val="6"/>
        </w:numPr>
        <w:tabs>
          <w:tab w:val="left" w:pos="2525"/>
        </w:tabs>
        <w:rPr>
          <w:sz w:val="28"/>
          <w:szCs w:val="28"/>
          <w:lang w:val="kk-KZ"/>
        </w:rPr>
      </w:pPr>
      <w:r w:rsidRPr="006A45F6">
        <w:rPr>
          <w:sz w:val="28"/>
          <w:szCs w:val="28"/>
          <w:lang w:val="kk-KZ"/>
        </w:rPr>
        <w:t>Виды таможенной экспертизы</w:t>
      </w:r>
    </w:p>
    <w:p w:rsidR="003E40ED" w:rsidRPr="006A45F6" w:rsidRDefault="003E40ED" w:rsidP="00100A3D">
      <w:pPr>
        <w:numPr>
          <w:ilvl w:val="0"/>
          <w:numId w:val="6"/>
        </w:numPr>
        <w:tabs>
          <w:tab w:val="left" w:pos="2525"/>
        </w:tabs>
        <w:rPr>
          <w:sz w:val="28"/>
          <w:szCs w:val="28"/>
          <w:lang w:val="kk-KZ"/>
        </w:rPr>
      </w:pPr>
      <w:r w:rsidRPr="006A45F6">
        <w:rPr>
          <w:sz w:val="28"/>
          <w:szCs w:val="28"/>
          <w:lang w:val="kk-KZ"/>
        </w:rPr>
        <w:t xml:space="preserve">Материаловедческпя экспертиза и вопросы, решаемые при производстве такой экспертизы. </w:t>
      </w:r>
    </w:p>
    <w:p w:rsidR="003E40ED" w:rsidRPr="006A45F6" w:rsidRDefault="003E40ED" w:rsidP="00100A3D">
      <w:pPr>
        <w:numPr>
          <w:ilvl w:val="0"/>
          <w:numId w:val="6"/>
        </w:numPr>
        <w:tabs>
          <w:tab w:val="left" w:pos="2525"/>
        </w:tabs>
        <w:rPr>
          <w:sz w:val="28"/>
          <w:szCs w:val="28"/>
          <w:lang w:val="kk-KZ"/>
        </w:rPr>
      </w:pPr>
      <w:r w:rsidRPr="006A45F6">
        <w:rPr>
          <w:sz w:val="28"/>
          <w:szCs w:val="28"/>
          <w:lang w:val="kk-KZ"/>
        </w:rPr>
        <w:t xml:space="preserve">Идентификационная экспертиза и вопросы, решаемые при производстве такой экспертизы. </w:t>
      </w:r>
    </w:p>
    <w:p w:rsidR="003E40ED" w:rsidRPr="006A45F6" w:rsidRDefault="003E40ED" w:rsidP="00100A3D">
      <w:pPr>
        <w:numPr>
          <w:ilvl w:val="0"/>
          <w:numId w:val="6"/>
        </w:numPr>
        <w:tabs>
          <w:tab w:val="left" w:pos="2525"/>
        </w:tabs>
        <w:rPr>
          <w:sz w:val="28"/>
          <w:szCs w:val="28"/>
          <w:lang w:val="kk-KZ"/>
        </w:rPr>
      </w:pPr>
      <w:r w:rsidRPr="006A45F6">
        <w:rPr>
          <w:sz w:val="28"/>
          <w:szCs w:val="28"/>
          <w:lang w:val="kk-KZ"/>
        </w:rPr>
        <w:t>Химическая экпертиза и вопросы, решаемые при производстве такой экспертизы.</w:t>
      </w:r>
    </w:p>
    <w:p w:rsidR="003E40ED" w:rsidRPr="006A45F6" w:rsidRDefault="003E40ED" w:rsidP="00100A3D">
      <w:pPr>
        <w:numPr>
          <w:ilvl w:val="0"/>
          <w:numId w:val="6"/>
        </w:numPr>
        <w:tabs>
          <w:tab w:val="left" w:pos="360"/>
        </w:tabs>
        <w:rPr>
          <w:sz w:val="28"/>
          <w:szCs w:val="28"/>
          <w:lang w:val="kk-KZ"/>
        </w:rPr>
      </w:pPr>
      <w:r w:rsidRPr="006A45F6">
        <w:rPr>
          <w:sz w:val="28"/>
          <w:szCs w:val="28"/>
          <w:lang w:val="kk-KZ"/>
        </w:rPr>
        <w:t xml:space="preserve">Сертификационная экспертиза и вопросы, решаемые при производстве такой экспертизы. </w:t>
      </w:r>
    </w:p>
    <w:p w:rsidR="003E40ED" w:rsidRPr="006A45F6" w:rsidRDefault="003E40ED" w:rsidP="00100A3D">
      <w:pPr>
        <w:numPr>
          <w:ilvl w:val="0"/>
          <w:numId w:val="6"/>
        </w:numPr>
        <w:tabs>
          <w:tab w:val="left" w:pos="2525"/>
        </w:tabs>
        <w:rPr>
          <w:sz w:val="28"/>
          <w:szCs w:val="28"/>
          <w:lang w:val="kk-KZ"/>
        </w:rPr>
      </w:pPr>
      <w:r w:rsidRPr="006A45F6">
        <w:rPr>
          <w:sz w:val="28"/>
          <w:szCs w:val="28"/>
          <w:lang w:val="kk-KZ"/>
        </w:rPr>
        <w:t xml:space="preserve">Технологическая экспертиза и вопросы, решаемые при производстве такой экспертизы. </w:t>
      </w:r>
    </w:p>
    <w:p w:rsidR="003E40ED" w:rsidRPr="006A45F6" w:rsidRDefault="003E40ED" w:rsidP="00100A3D">
      <w:pPr>
        <w:numPr>
          <w:ilvl w:val="0"/>
          <w:numId w:val="6"/>
        </w:numPr>
        <w:tabs>
          <w:tab w:val="left" w:pos="2525"/>
        </w:tabs>
        <w:rPr>
          <w:sz w:val="28"/>
          <w:szCs w:val="28"/>
          <w:lang w:val="kk-KZ"/>
        </w:rPr>
      </w:pPr>
      <w:r w:rsidRPr="006A45F6">
        <w:rPr>
          <w:sz w:val="28"/>
          <w:szCs w:val="28"/>
          <w:lang w:val="kk-KZ"/>
        </w:rPr>
        <w:t xml:space="preserve">Товароведческая экспертиза и вопросы решаемые при производстве такой экспертизы. </w:t>
      </w:r>
    </w:p>
    <w:p w:rsidR="003E40ED" w:rsidRPr="006A45F6" w:rsidRDefault="003E40ED" w:rsidP="00100A3D">
      <w:pPr>
        <w:numPr>
          <w:ilvl w:val="0"/>
          <w:numId w:val="6"/>
        </w:numPr>
        <w:tabs>
          <w:tab w:val="left" w:pos="2525"/>
        </w:tabs>
        <w:rPr>
          <w:sz w:val="28"/>
          <w:szCs w:val="28"/>
          <w:lang w:val="kk-KZ"/>
        </w:rPr>
      </w:pPr>
      <w:r w:rsidRPr="006A45F6">
        <w:rPr>
          <w:sz w:val="28"/>
          <w:szCs w:val="28"/>
          <w:lang w:val="kk-KZ"/>
        </w:rPr>
        <w:t xml:space="preserve">Экологическая экспертиза и вопросы, решаемые  при производстве такой экспертизы. </w:t>
      </w:r>
    </w:p>
    <w:p w:rsidR="003E40ED" w:rsidRPr="006A45F6" w:rsidRDefault="003E40ED" w:rsidP="00100A3D">
      <w:pPr>
        <w:numPr>
          <w:ilvl w:val="0"/>
          <w:numId w:val="6"/>
        </w:numPr>
        <w:tabs>
          <w:tab w:val="left" w:pos="2525"/>
        </w:tabs>
        <w:rPr>
          <w:sz w:val="28"/>
          <w:szCs w:val="28"/>
          <w:lang w:val="kk-KZ"/>
        </w:rPr>
      </w:pPr>
      <w:r w:rsidRPr="006A45F6">
        <w:rPr>
          <w:sz w:val="28"/>
          <w:szCs w:val="28"/>
          <w:lang w:val="kk-KZ"/>
        </w:rPr>
        <w:t>Оценочная экспертиза и вопросы, решаемые при производстве такой экспертизы.</w:t>
      </w:r>
    </w:p>
    <w:p w:rsidR="003E40ED" w:rsidRPr="006A45F6" w:rsidRDefault="003E40ED" w:rsidP="00100A3D">
      <w:pPr>
        <w:numPr>
          <w:ilvl w:val="0"/>
          <w:numId w:val="6"/>
        </w:numPr>
        <w:tabs>
          <w:tab w:val="left" w:pos="2525"/>
        </w:tabs>
        <w:rPr>
          <w:sz w:val="28"/>
          <w:szCs w:val="28"/>
          <w:lang w:val="kk-KZ"/>
        </w:rPr>
      </w:pPr>
      <w:r w:rsidRPr="006A45F6">
        <w:rPr>
          <w:sz w:val="28"/>
          <w:szCs w:val="28"/>
          <w:lang w:val="kk-KZ"/>
        </w:rPr>
        <w:t xml:space="preserve">Геммологическая экспертиза и вопросы, решаемые при производстве такой экспертизы. </w:t>
      </w:r>
    </w:p>
    <w:p w:rsidR="003E40ED" w:rsidRPr="006A45F6" w:rsidRDefault="003E40ED" w:rsidP="00100A3D">
      <w:pPr>
        <w:numPr>
          <w:ilvl w:val="0"/>
          <w:numId w:val="6"/>
        </w:numPr>
        <w:tabs>
          <w:tab w:val="left" w:pos="2525"/>
        </w:tabs>
        <w:rPr>
          <w:sz w:val="28"/>
          <w:szCs w:val="28"/>
          <w:lang w:val="kk-KZ"/>
        </w:rPr>
      </w:pPr>
      <w:r w:rsidRPr="006A45F6">
        <w:rPr>
          <w:sz w:val="28"/>
          <w:szCs w:val="28"/>
          <w:lang w:val="kk-KZ"/>
        </w:rPr>
        <w:t xml:space="preserve">Криминалистическая экспертиза и вопросы, решаемые при производстве такой экспертизы.  </w:t>
      </w:r>
    </w:p>
    <w:p w:rsidR="003E40ED" w:rsidRPr="006A45F6" w:rsidRDefault="003E40ED" w:rsidP="00100A3D">
      <w:pPr>
        <w:numPr>
          <w:ilvl w:val="0"/>
          <w:numId w:val="6"/>
        </w:numPr>
        <w:tabs>
          <w:tab w:val="left" w:pos="2525"/>
        </w:tabs>
        <w:rPr>
          <w:sz w:val="28"/>
          <w:szCs w:val="28"/>
          <w:lang w:val="kk-KZ"/>
        </w:rPr>
      </w:pPr>
      <w:r w:rsidRPr="006A45F6">
        <w:rPr>
          <w:sz w:val="28"/>
          <w:szCs w:val="28"/>
          <w:lang w:val="kk-KZ"/>
        </w:rPr>
        <w:t>Искусствоведческая экспертиза и вопросы, решаемые при производстве такой экспертизы.</w:t>
      </w:r>
    </w:p>
    <w:p w:rsidR="003E40ED" w:rsidRPr="006A45F6" w:rsidRDefault="003E40ED" w:rsidP="00100A3D">
      <w:pPr>
        <w:numPr>
          <w:ilvl w:val="0"/>
          <w:numId w:val="6"/>
        </w:numPr>
        <w:tabs>
          <w:tab w:val="left" w:pos="2525"/>
        </w:tabs>
        <w:rPr>
          <w:sz w:val="28"/>
          <w:szCs w:val="28"/>
          <w:lang w:val="kk-KZ"/>
        </w:rPr>
      </w:pPr>
      <w:r w:rsidRPr="006A45F6">
        <w:rPr>
          <w:sz w:val="28"/>
          <w:szCs w:val="28"/>
          <w:lang w:val="kk-KZ"/>
        </w:rPr>
        <w:t xml:space="preserve">Правовой статус эксперта.   </w:t>
      </w:r>
    </w:p>
    <w:p w:rsidR="003E40ED" w:rsidRPr="006A45F6" w:rsidRDefault="003E40ED" w:rsidP="00100A3D">
      <w:pPr>
        <w:numPr>
          <w:ilvl w:val="0"/>
          <w:numId w:val="6"/>
        </w:numPr>
        <w:tabs>
          <w:tab w:val="left" w:pos="2525"/>
        </w:tabs>
        <w:rPr>
          <w:sz w:val="28"/>
          <w:szCs w:val="28"/>
          <w:lang w:val="kk-KZ"/>
        </w:rPr>
      </w:pPr>
      <w:r w:rsidRPr="006A45F6">
        <w:rPr>
          <w:sz w:val="28"/>
          <w:szCs w:val="28"/>
          <w:lang w:val="kk-KZ"/>
        </w:rPr>
        <w:t xml:space="preserve">Требования на получение права на проведение экспертизы: базовое образование </w:t>
      </w:r>
    </w:p>
    <w:p w:rsidR="003E40ED" w:rsidRPr="006A45F6" w:rsidRDefault="003E40ED" w:rsidP="00100A3D">
      <w:pPr>
        <w:numPr>
          <w:ilvl w:val="0"/>
          <w:numId w:val="6"/>
        </w:numPr>
        <w:tabs>
          <w:tab w:val="left" w:pos="2525"/>
        </w:tabs>
        <w:rPr>
          <w:sz w:val="28"/>
          <w:szCs w:val="28"/>
          <w:lang w:val="kk-KZ"/>
        </w:rPr>
      </w:pPr>
      <w:r w:rsidRPr="006A45F6">
        <w:rPr>
          <w:sz w:val="28"/>
          <w:szCs w:val="28"/>
          <w:lang w:val="kk-KZ"/>
        </w:rPr>
        <w:t>Инф</w:t>
      </w:r>
      <w:r w:rsidRPr="006A45F6">
        <w:rPr>
          <w:sz w:val="28"/>
          <w:szCs w:val="28"/>
        </w:rPr>
        <w:t>о</w:t>
      </w:r>
      <w:r w:rsidRPr="006A45F6">
        <w:rPr>
          <w:sz w:val="28"/>
          <w:szCs w:val="28"/>
          <w:lang w:val="kk-KZ"/>
        </w:rPr>
        <w:t xml:space="preserve">рмационная активность как признок профессионализма. Профессиональная информированность эксперта. </w:t>
      </w:r>
    </w:p>
    <w:p w:rsidR="003E40ED" w:rsidRPr="006A45F6" w:rsidRDefault="003E40ED" w:rsidP="00100A3D">
      <w:pPr>
        <w:numPr>
          <w:ilvl w:val="0"/>
          <w:numId w:val="6"/>
        </w:numPr>
        <w:tabs>
          <w:tab w:val="left" w:pos="2525"/>
        </w:tabs>
        <w:rPr>
          <w:sz w:val="28"/>
          <w:szCs w:val="28"/>
          <w:lang w:val="kk-KZ"/>
        </w:rPr>
      </w:pPr>
      <w:r w:rsidRPr="006A45F6">
        <w:rPr>
          <w:sz w:val="28"/>
          <w:szCs w:val="28"/>
          <w:lang w:val="kk-KZ"/>
        </w:rPr>
        <w:t>Квалиметрическая информированность. Культурная информированность. Личные качества эксперта.</w:t>
      </w:r>
    </w:p>
    <w:p w:rsidR="003E40ED" w:rsidRPr="006A45F6" w:rsidRDefault="003E40ED" w:rsidP="00100A3D">
      <w:pPr>
        <w:numPr>
          <w:ilvl w:val="0"/>
          <w:numId w:val="6"/>
        </w:numPr>
        <w:tabs>
          <w:tab w:val="left" w:pos="2525"/>
        </w:tabs>
        <w:rPr>
          <w:sz w:val="28"/>
          <w:szCs w:val="28"/>
          <w:lang w:val="kk-KZ"/>
        </w:rPr>
      </w:pPr>
      <w:r w:rsidRPr="006A45F6">
        <w:rPr>
          <w:sz w:val="28"/>
          <w:szCs w:val="28"/>
          <w:lang w:val="kk-KZ"/>
        </w:rPr>
        <w:t xml:space="preserve">Права </w:t>
      </w:r>
      <w:r w:rsidRPr="006A45F6">
        <w:rPr>
          <w:sz w:val="28"/>
          <w:szCs w:val="28"/>
        </w:rPr>
        <w:t xml:space="preserve"> </w:t>
      </w:r>
      <w:r w:rsidRPr="006A45F6">
        <w:rPr>
          <w:sz w:val="28"/>
          <w:szCs w:val="28"/>
          <w:lang w:val="kk-KZ"/>
        </w:rPr>
        <w:t>эксперта при проведении таможенной экспертизы. Обязанности эксперта при проведение таможенной экспертизы.</w:t>
      </w:r>
    </w:p>
    <w:p w:rsidR="003E40ED" w:rsidRPr="006A45F6" w:rsidRDefault="003E40ED" w:rsidP="00100A3D">
      <w:pPr>
        <w:numPr>
          <w:ilvl w:val="0"/>
          <w:numId w:val="6"/>
        </w:numPr>
        <w:tabs>
          <w:tab w:val="left" w:pos="2525"/>
        </w:tabs>
        <w:rPr>
          <w:sz w:val="28"/>
          <w:szCs w:val="28"/>
          <w:lang w:val="kk-KZ"/>
        </w:rPr>
      </w:pPr>
      <w:r w:rsidRPr="006A45F6">
        <w:rPr>
          <w:sz w:val="28"/>
          <w:szCs w:val="28"/>
          <w:lang w:val="kk-KZ"/>
        </w:rPr>
        <w:t>Фактические основание для назначения таможенной экспертизы</w:t>
      </w:r>
    </w:p>
    <w:p w:rsidR="003E40ED" w:rsidRPr="006A45F6" w:rsidRDefault="003E40ED" w:rsidP="00100A3D">
      <w:pPr>
        <w:numPr>
          <w:ilvl w:val="0"/>
          <w:numId w:val="6"/>
        </w:numPr>
        <w:tabs>
          <w:tab w:val="left" w:pos="2525"/>
        </w:tabs>
        <w:rPr>
          <w:sz w:val="28"/>
          <w:szCs w:val="28"/>
          <w:lang w:val="kk-KZ"/>
        </w:rPr>
      </w:pPr>
      <w:r w:rsidRPr="006A45F6">
        <w:rPr>
          <w:sz w:val="28"/>
          <w:szCs w:val="28"/>
          <w:lang w:val="kk-KZ"/>
        </w:rPr>
        <w:t>Основания для проведения таможенной экспертизы:</w:t>
      </w:r>
    </w:p>
    <w:p w:rsidR="003E40ED" w:rsidRPr="006A45F6" w:rsidRDefault="003E40ED" w:rsidP="00100A3D">
      <w:pPr>
        <w:numPr>
          <w:ilvl w:val="0"/>
          <w:numId w:val="6"/>
        </w:numPr>
        <w:tabs>
          <w:tab w:val="left" w:pos="2525"/>
        </w:tabs>
        <w:rPr>
          <w:sz w:val="28"/>
          <w:szCs w:val="28"/>
          <w:lang w:val="kk-KZ"/>
        </w:rPr>
      </w:pPr>
      <w:r w:rsidRPr="006A45F6">
        <w:rPr>
          <w:sz w:val="28"/>
          <w:szCs w:val="28"/>
          <w:lang w:val="kk-KZ"/>
        </w:rPr>
        <w:t xml:space="preserve">Таможенная операция и процедуры, в ходе которых может быть назначена таможенная экспертиза. </w:t>
      </w:r>
    </w:p>
    <w:p w:rsidR="003E40ED" w:rsidRPr="006A45F6" w:rsidRDefault="003E40ED" w:rsidP="00100A3D">
      <w:pPr>
        <w:numPr>
          <w:ilvl w:val="0"/>
          <w:numId w:val="6"/>
        </w:numPr>
        <w:tabs>
          <w:tab w:val="left" w:pos="2525"/>
        </w:tabs>
        <w:rPr>
          <w:sz w:val="28"/>
          <w:szCs w:val="28"/>
          <w:lang w:val="kk-KZ"/>
        </w:rPr>
      </w:pPr>
      <w:r w:rsidRPr="006A45F6">
        <w:rPr>
          <w:sz w:val="28"/>
          <w:szCs w:val="28"/>
          <w:lang w:val="kk-KZ"/>
        </w:rPr>
        <w:t xml:space="preserve">Назначение экспертизы при проведении таможенного контроля или таможенного оформления. </w:t>
      </w:r>
    </w:p>
    <w:p w:rsidR="003E40ED" w:rsidRPr="006A45F6" w:rsidRDefault="003E40ED" w:rsidP="00100A3D">
      <w:pPr>
        <w:numPr>
          <w:ilvl w:val="0"/>
          <w:numId w:val="6"/>
        </w:numPr>
        <w:tabs>
          <w:tab w:val="left" w:pos="2525"/>
        </w:tabs>
        <w:rPr>
          <w:sz w:val="28"/>
          <w:szCs w:val="28"/>
          <w:lang w:val="kk-KZ"/>
        </w:rPr>
      </w:pPr>
      <w:r w:rsidRPr="006A45F6">
        <w:rPr>
          <w:sz w:val="28"/>
          <w:szCs w:val="28"/>
          <w:lang w:val="kk-KZ"/>
        </w:rPr>
        <w:t>Назначение экспертизы при производстве по делам о нарушение таможенных правил и при рассмотрение эти дел.</w:t>
      </w:r>
    </w:p>
    <w:p w:rsidR="003E40ED" w:rsidRPr="006A45F6" w:rsidRDefault="003E40ED" w:rsidP="00100A3D">
      <w:pPr>
        <w:numPr>
          <w:ilvl w:val="0"/>
          <w:numId w:val="6"/>
        </w:numPr>
        <w:rPr>
          <w:sz w:val="28"/>
          <w:szCs w:val="28"/>
          <w:lang w:val="kk-KZ"/>
        </w:rPr>
      </w:pPr>
      <w:r w:rsidRPr="006A45F6">
        <w:rPr>
          <w:sz w:val="28"/>
          <w:szCs w:val="28"/>
          <w:lang w:val="kk-KZ"/>
        </w:rPr>
        <w:t>Назначение экспертизы по уголовному делу. Оформление решения таможенных органов о производстве экспертизы.</w:t>
      </w:r>
    </w:p>
    <w:p w:rsidR="003E40ED" w:rsidRPr="006A45F6" w:rsidRDefault="003E40ED" w:rsidP="00100A3D">
      <w:pPr>
        <w:numPr>
          <w:ilvl w:val="0"/>
          <w:numId w:val="6"/>
        </w:numPr>
        <w:tabs>
          <w:tab w:val="left" w:pos="2525"/>
        </w:tabs>
        <w:rPr>
          <w:sz w:val="28"/>
          <w:szCs w:val="28"/>
          <w:lang w:val="kk-KZ"/>
        </w:rPr>
      </w:pPr>
      <w:r w:rsidRPr="006A45F6">
        <w:rPr>
          <w:sz w:val="28"/>
          <w:szCs w:val="28"/>
          <w:lang w:val="kk-KZ"/>
        </w:rPr>
        <w:t xml:space="preserve">Экспертные организации и лица, полномочные производить экспертизы в таможенных целях. </w:t>
      </w:r>
    </w:p>
    <w:p w:rsidR="003E40ED" w:rsidRPr="006A45F6" w:rsidRDefault="003E40ED" w:rsidP="00100A3D">
      <w:pPr>
        <w:numPr>
          <w:ilvl w:val="0"/>
          <w:numId w:val="6"/>
        </w:numPr>
        <w:tabs>
          <w:tab w:val="left" w:pos="2525"/>
        </w:tabs>
        <w:rPr>
          <w:sz w:val="28"/>
          <w:szCs w:val="28"/>
          <w:lang w:val="kk-KZ"/>
        </w:rPr>
      </w:pPr>
      <w:r w:rsidRPr="006A45F6">
        <w:rPr>
          <w:sz w:val="28"/>
          <w:szCs w:val="28"/>
        </w:rPr>
        <w:t>Порядок взаимодействии таможенных органов и таможенных лабороторий</w:t>
      </w:r>
      <w:r w:rsidRPr="006A45F6">
        <w:rPr>
          <w:sz w:val="28"/>
          <w:szCs w:val="28"/>
          <w:lang w:val="kk-KZ"/>
        </w:rPr>
        <w:t>.</w:t>
      </w:r>
    </w:p>
    <w:p w:rsidR="003E40ED" w:rsidRPr="006A45F6" w:rsidRDefault="003E40ED" w:rsidP="00100A3D">
      <w:pPr>
        <w:numPr>
          <w:ilvl w:val="0"/>
          <w:numId w:val="6"/>
        </w:numPr>
        <w:tabs>
          <w:tab w:val="left" w:pos="2525"/>
        </w:tabs>
        <w:rPr>
          <w:sz w:val="28"/>
          <w:szCs w:val="28"/>
          <w:lang w:val="kk-KZ"/>
        </w:rPr>
      </w:pPr>
      <w:r w:rsidRPr="006A45F6">
        <w:rPr>
          <w:sz w:val="28"/>
          <w:szCs w:val="28"/>
          <w:lang w:val="kk-KZ"/>
        </w:rPr>
        <w:t xml:space="preserve">Отбор проб и образцов товаров должностным лицам таможенного органа для передачи их на предмет исследования сотрудникам таможенной лаборатории. </w:t>
      </w:r>
    </w:p>
    <w:p w:rsidR="003E40ED" w:rsidRPr="006A45F6" w:rsidRDefault="003E40ED" w:rsidP="00100A3D">
      <w:pPr>
        <w:numPr>
          <w:ilvl w:val="0"/>
          <w:numId w:val="6"/>
        </w:numPr>
        <w:tabs>
          <w:tab w:val="left" w:pos="2525"/>
        </w:tabs>
        <w:rPr>
          <w:sz w:val="28"/>
          <w:szCs w:val="28"/>
          <w:lang w:val="kk-KZ"/>
        </w:rPr>
      </w:pPr>
      <w:r w:rsidRPr="006A45F6">
        <w:rPr>
          <w:sz w:val="28"/>
          <w:szCs w:val="28"/>
          <w:lang w:val="kk-KZ"/>
        </w:rPr>
        <w:t xml:space="preserve">Задачи таможенной лабораторий. </w:t>
      </w:r>
    </w:p>
    <w:p w:rsidR="003E40ED" w:rsidRPr="006A45F6" w:rsidRDefault="003E40ED" w:rsidP="00100A3D">
      <w:pPr>
        <w:numPr>
          <w:ilvl w:val="0"/>
          <w:numId w:val="6"/>
        </w:numPr>
        <w:tabs>
          <w:tab w:val="left" w:pos="2525"/>
        </w:tabs>
        <w:rPr>
          <w:sz w:val="28"/>
          <w:szCs w:val="28"/>
          <w:lang w:val="kk-KZ"/>
        </w:rPr>
      </w:pPr>
      <w:r w:rsidRPr="006A45F6">
        <w:rPr>
          <w:sz w:val="28"/>
          <w:szCs w:val="28"/>
          <w:lang w:val="kk-KZ"/>
        </w:rPr>
        <w:t xml:space="preserve">Срок проведения исследования и представления заключения таможенной лабороторий. </w:t>
      </w:r>
    </w:p>
    <w:p w:rsidR="003E40ED" w:rsidRPr="006A45F6" w:rsidRDefault="003E40ED" w:rsidP="00100A3D">
      <w:pPr>
        <w:numPr>
          <w:ilvl w:val="0"/>
          <w:numId w:val="6"/>
        </w:numPr>
        <w:tabs>
          <w:tab w:val="left" w:pos="2525"/>
        </w:tabs>
        <w:rPr>
          <w:sz w:val="28"/>
          <w:szCs w:val="28"/>
          <w:lang w:val="kk-KZ"/>
        </w:rPr>
      </w:pPr>
      <w:r w:rsidRPr="006A45F6">
        <w:rPr>
          <w:sz w:val="28"/>
          <w:szCs w:val="28"/>
          <w:lang w:val="kk-KZ"/>
        </w:rPr>
        <w:t>Порядок проведения исследований экспертом таможенной лабороторий.</w:t>
      </w:r>
    </w:p>
    <w:p w:rsidR="003E40ED" w:rsidRPr="006A45F6" w:rsidRDefault="003E40ED" w:rsidP="00100A3D">
      <w:pPr>
        <w:numPr>
          <w:ilvl w:val="0"/>
          <w:numId w:val="6"/>
        </w:numPr>
        <w:tabs>
          <w:tab w:val="left" w:pos="2525"/>
        </w:tabs>
        <w:rPr>
          <w:sz w:val="28"/>
          <w:szCs w:val="28"/>
          <w:lang w:val="kk-KZ"/>
        </w:rPr>
      </w:pPr>
      <w:r w:rsidRPr="006A45F6">
        <w:rPr>
          <w:sz w:val="28"/>
          <w:szCs w:val="28"/>
          <w:lang w:val="kk-KZ"/>
        </w:rPr>
        <w:t>Правовой статус центральной таможенной лаборатории</w:t>
      </w:r>
    </w:p>
    <w:p w:rsidR="003E40ED" w:rsidRPr="006A45F6" w:rsidRDefault="003E40ED" w:rsidP="00100A3D">
      <w:pPr>
        <w:numPr>
          <w:ilvl w:val="0"/>
          <w:numId w:val="6"/>
        </w:numPr>
        <w:tabs>
          <w:tab w:val="left" w:pos="2525"/>
        </w:tabs>
        <w:rPr>
          <w:sz w:val="28"/>
          <w:szCs w:val="28"/>
          <w:lang w:val="kk-KZ"/>
        </w:rPr>
      </w:pPr>
      <w:r w:rsidRPr="006A45F6">
        <w:rPr>
          <w:sz w:val="28"/>
          <w:szCs w:val="28"/>
          <w:lang w:val="kk-KZ"/>
        </w:rPr>
        <w:t xml:space="preserve">Задачи Центральной таможенной лаборатории. </w:t>
      </w:r>
    </w:p>
    <w:p w:rsidR="003E40ED" w:rsidRPr="006A45F6" w:rsidRDefault="003E40ED" w:rsidP="00100A3D">
      <w:pPr>
        <w:numPr>
          <w:ilvl w:val="0"/>
          <w:numId w:val="6"/>
        </w:numPr>
        <w:tabs>
          <w:tab w:val="left" w:pos="2525"/>
        </w:tabs>
        <w:rPr>
          <w:sz w:val="28"/>
          <w:szCs w:val="28"/>
          <w:lang w:val="kk-KZ"/>
        </w:rPr>
      </w:pPr>
      <w:r w:rsidRPr="006A45F6">
        <w:rPr>
          <w:sz w:val="28"/>
          <w:szCs w:val="28"/>
          <w:lang w:val="kk-KZ"/>
        </w:rPr>
        <w:t>Функции   Центральной таможенной лаборатории.</w:t>
      </w:r>
    </w:p>
    <w:p w:rsidR="003E40ED" w:rsidRPr="006A45F6" w:rsidRDefault="003E40ED" w:rsidP="00100A3D">
      <w:pPr>
        <w:numPr>
          <w:ilvl w:val="0"/>
          <w:numId w:val="6"/>
        </w:numPr>
        <w:tabs>
          <w:tab w:val="left" w:pos="2525"/>
        </w:tabs>
        <w:rPr>
          <w:sz w:val="28"/>
          <w:szCs w:val="28"/>
          <w:lang w:val="kk-KZ"/>
        </w:rPr>
      </w:pPr>
      <w:r w:rsidRPr="006A45F6">
        <w:rPr>
          <w:sz w:val="28"/>
          <w:szCs w:val="28"/>
          <w:lang w:val="kk-KZ"/>
        </w:rPr>
        <w:t>Организация деятельности Центральной таможенной лаборатории. Реорганизация и ликвидация Центральной таможенной лаборатории.</w:t>
      </w:r>
    </w:p>
    <w:p w:rsidR="003E40ED" w:rsidRPr="006A45F6" w:rsidRDefault="003E40ED" w:rsidP="00100A3D">
      <w:pPr>
        <w:tabs>
          <w:tab w:val="left" w:pos="2525"/>
        </w:tabs>
        <w:ind w:left="360"/>
        <w:rPr>
          <w:sz w:val="28"/>
          <w:szCs w:val="28"/>
          <w:lang w:val="kk-KZ"/>
        </w:rPr>
      </w:pPr>
    </w:p>
    <w:p w:rsidR="003E40ED" w:rsidRPr="006A45F6" w:rsidRDefault="003E40ED" w:rsidP="00100A3D">
      <w:pPr>
        <w:tabs>
          <w:tab w:val="left" w:pos="2525"/>
        </w:tabs>
        <w:ind w:left="360"/>
        <w:rPr>
          <w:sz w:val="28"/>
          <w:szCs w:val="28"/>
          <w:lang w:val="kk-KZ"/>
        </w:rPr>
      </w:pPr>
    </w:p>
    <w:p w:rsidR="003E40ED" w:rsidRPr="006A45F6" w:rsidRDefault="003E40ED" w:rsidP="00802DF9">
      <w:pPr>
        <w:tabs>
          <w:tab w:val="left" w:pos="2525"/>
        </w:tabs>
        <w:ind w:left="360"/>
        <w:rPr>
          <w:sz w:val="28"/>
          <w:szCs w:val="28"/>
          <w:lang w:val="kk-KZ"/>
        </w:rPr>
      </w:pPr>
    </w:p>
    <w:p w:rsidR="003E40ED" w:rsidRPr="006A45F6" w:rsidRDefault="003E40ED" w:rsidP="00802DF9">
      <w:pPr>
        <w:tabs>
          <w:tab w:val="left" w:pos="2525"/>
        </w:tabs>
        <w:ind w:left="1380"/>
        <w:rPr>
          <w:sz w:val="28"/>
          <w:szCs w:val="28"/>
          <w:lang w:val="kk-KZ"/>
        </w:rPr>
      </w:pPr>
    </w:p>
    <w:p w:rsidR="003E40ED" w:rsidRPr="006A45F6" w:rsidRDefault="003E40ED" w:rsidP="00802DF9">
      <w:pPr>
        <w:tabs>
          <w:tab w:val="left" w:pos="2525"/>
        </w:tabs>
        <w:ind w:left="1380"/>
        <w:rPr>
          <w:sz w:val="28"/>
          <w:szCs w:val="28"/>
          <w:lang w:val="kk-KZ"/>
        </w:rPr>
      </w:pPr>
    </w:p>
    <w:p w:rsidR="003E40ED" w:rsidRPr="006A45F6" w:rsidRDefault="003E40ED" w:rsidP="00100A3D">
      <w:pPr>
        <w:numPr>
          <w:ilvl w:val="0"/>
          <w:numId w:val="1"/>
        </w:numPr>
        <w:tabs>
          <w:tab w:val="left" w:pos="2525"/>
        </w:tabs>
        <w:rPr>
          <w:sz w:val="28"/>
          <w:szCs w:val="28"/>
          <w:lang w:val="kk-KZ"/>
        </w:rPr>
      </w:pPr>
      <w:r w:rsidRPr="006A45F6">
        <w:rPr>
          <w:sz w:val="28"/>
          <w:szCs w:val="28"/>
        </w:rPr>
        <w:t xml:space="preserve">- </w:t>
      </w:r>
      <w:r w:rsidRPr="006A45F6">
        <w:rPr>
          <w:sz w:val="28"/>
          <w:szCs w:val="28"/>
          <w:lang w:val="kk-KZ"/>
        </w:rPr>
        <w:t xml:space="preserve"> при исследовании пищевых продуктов;</w:t>
      </w:r>
    </w:p>
    <w:p w:rsidR="003E40ED" w:rsidRPr="006A45F6" w:rsidRDefault="003E40ED" w:rsidP="00100A3D">
      <w:pPr>
        <w:numPr>
          <w:ilvl w:val="0"/>
          <w:numId w:val="1"/>
        </w:numPr>
        <w:tabs>
          <w:tab w:val="left" w:pos="2525"/>
        </w:tabs>
        <w:rPr>
          <w:sz w:val="28"/>
          <w:szCs w:val="28"/>
          <w:lang w:val="kk-KZ"/>
        </w:rPr>
      </w:pPr>
      <w:r w:rsidRPr="006A45F6">
        <w:rPr>
          <w:sz w:val="28"/>
          <w:szCs w:val="28"/>
        </w:rPr>
        <w:t>при</w:t>
      </w:r>
      <w:r w:rsidRPr="006A45F6">
        <w:rPr>
          <w:sz w:val="28"/>
          <w:szCs w:val="28"/>
          <w:lang w:val="kk-KZ"/>
        </w:rPr>
        <w:t xml:space="preserve"> </w:t>
      </w:r>
      <w:r w:rsidRPr="006A45F6">
        <w:rPr>
          <w:sz w:val="28"/>
          <w:szCs w:val="28"/>
        </w:rPr>
        <w:t>исследование алкогольных напитков</w:t>
      </w:r>
      <w:r w:rsidRPr="006A45F6">
        <w:rPr>
          <w:sz w:val="28"/>
          <w:szCs w:val="28"/>
          <w:lang w:val="kk-KZ"/>
        </w:rPr>
        <w:t>;</w:t>
      </w:r>
    </w:p>
    <w:p w:rsidR="003E40ED" w:rsidRPr="006A45F6" w:rsidRDefault="003E40ED" w:rsidP="00100A3D">
      <w:pPr>
        <w:numPr>
          <w:ilvl w:val="0"/>
          <w:numId w:val="1"/>
        </w:numPr>
        <w:tabs>
          <w:tab w:val="left" w:pos="2525"/>
        </w:tabs>
        <w:rPr>
          <w:sz w:val="28"/>
          <w:szCs w:val="28"/>
          <w:lang w:val="kk-KZ"/>
        </w:rPr>
      </w:pPr>
      <w:r w:rsidRPr="006A45F6">
        <w:rPr>
          <w:sz w:val="28"/>
          <w:szCs w:val="28"/>
          <w:lang w:val="kk-KZ"/>
        </w:rPr>
        <w:t>при исследовании табака т табачных изделий;</w:t>
      </w:r>
    </w:p>
    <w:p w:rsidR="003E40ED" w:rsidRPr="006A45F6" w:rsidRDefault="003E40ED" w:rsidP="00100A3D">
      <w:pPr>
        <w:numPr>
          <w:ilvl w:val="0"/>
          <w:numId w:val="1"/>
        </w:numPr>
        <w:tabs>
          <w:tab w:val="left" w:pos="2525"/>
        </w:tabs>
        <w:rPr>
          <w:sz w:val="28"/>
          <w:szCs w:val="28"/>
          <w:lang w:val="kk-KZ"/>
        </w:rPr>
      </w:pPr>
      <w:r w:rsidRPr="006A45F6">
        <w:rPr>
          <w:sz w:val="28"/>
          <w:szCs w:val="28"/>
          <w:lang w:val="kk-KZ"/>
        </w:rPr>
        <w:t xml:space="preserve">при исследовании нефтепродуктов, горюче </w:t>
      </w:r>
      <w:r w:rsidRPr="006A45F6">
        <w:rPr>
          <w:sz w:val="28"/>
          <w:szCs w:val="28"/>
        </w:rPr>
        <w:t xml:space="preserve">– </w:t>
      </w:r>
      <w:r w:rsidRPr="006A45F6">
        <w:rPr>
          <w:sz w:val="28"/>
          <w:szCs w:val="28"/>
          <w:lang w:val="kk-KZ"/>
        </w:rPr>
        <w:t>смазочных материалов и легковоспламяющихся жидкостей;</w:t>
      </w:r>
    </w:p>
    <w:p w:rsidR="003E40ED" w:rsidRPr="006A45F6" w:rsidRDefault="003E40ED" w:rsidP="00100A3D">
      <w:pPr>
        <w:numPr>
          <w:ilvl w:val="0"/>
          <w:numId w:val="1"/>
        </w:numPr>
        <w:tabs>
          <w:tab w:val="left" w:pos="2525"/>
        </w:tabs>
        <w:rPr>
          <w:sz w:val="28"/>
          <w:szCs w:val="28"/>
          <w:lang w:val="kk-KZ"/>
        </w:rPr>
      </w:pPr>
      <w:r w:rsidRPr="006A45F6">
        <w:rPr>
          <w:sz w:val="28"/>
          <w:szCs w:val="28"/>
          <w:lang w:val="kk-KZ"/>
        </w:rPr>
        <w:t>при исследовании хммических соединений;</w:t>
      </w:r>
    </w:p>
    <w:p w:rsidR="003E40ED" w:rsidRPr="006A45F6" w:rsidRDefault="003E40ED" w:rsidP="00100A3D">
      <w:pPr>
        <w:numPr>
          <w:ilvl w:val="0"/>
          <w:numId w:val="1"/>
        </w:numPr>
        <w:tabs>
          <w:tab w:val="left" w:pos="2525"/>
        </w:tabs>
        <w:rPr>
          <w:sz w:val="28"/>
          <w:szCs w:val="28"/>
          <w:lang w:val="kk-KZ"/>
        </w:rPr>
      </w:pPr>
      <w:r w:rsidRPr="006A45F6">
        <w:rPr>
          <w:sz w:val="28"/>
          <w:szCs w:val="28"/>
          <w:lang w:val="kk-KZ"/>
        </w:rPr>
        <w:t>при исследовании спиртосодержающих жидкостей;\</w:t>
      </w:r>
    </w:p>
    <w:p w:rsidR="003E40ED" w:rsidRPr="006A45F6" w:rsidRDefault="003E40ED" w:rsidP="00100A3D">
      <w:pPr>
        <w:numPr>
          <w:ilvl w:val="0"/>
          <w:numId w:val="1"/>
        </w:numPr>
        <w:tabs>
          <w:tab w:val="left" w:pos="2525"/>
        </w:tabs>
        <w:rPr>
          <w:sz w:val="28"/>
          <w:szCs w:val="28"/>
          <w:lang w:val="kk-KZ"/>
        </w:rPr>
      </w:pPr>
      <w:r w:rsidRPr="006A45F6">
        <w:rPr>
          <w:sz w:val="28"/>
          <w:szCs w:val="28"/>
          <w:lang w:val="kk-KZ"/>
        </w:rPr>
        <w:t>при исследовании полимерных материалов и изделий из них;</w:t>
      </w:r>
    </w:p>
    <w:p w:rsidR="003E40ED" w:rsidRPr="006A45F6" w:rsidRDefault="003E40ED" w:rsidP="00100A3D">
      <w:pPr>
        <w:numPr>
          <w:ilvl w:val="0"/>
          <w:numId w:val="1"/>
        </w:numPr>
        <w:tabs>
          <w:tab w:val="left" w:pos="2525"/>
        </w:tabs>
        <w:rPr>
          <w:sz w:val="28"/>
          <w:szCs w:val="28"/>
          <w:lang w:val="kk-KZ"/>
        </w:rPr>
      </w:pPr>
      <w:r w:rsidRPr="006A45F6">
        <w:rPr>
          <w:sz w:val="28"/>
          <w:szCs w:val="28"/>
          <w:lang w:val="kk-KZ"/>
        </w:rPr>
        <w:t>при исследовании бумаги и изделий из нее;</w:t>
      </w:r>
    </w:p>
    <w:p w:rsidR="003E40ED" w:rsidRPr="006A45F6" w:rsidRDefault="003E40ED" w:rsidP="00100A3D">
      <w:pPr>
        <w:numPr>
          <w:ilvl w:val="0"/>
          <w:numId w:val="1"/>
        </w:numPr>
        <w:tabs>
          <w:tab w:val="left" w:pos="2525"/>
        </w:tabs>
        <w:rPr>
          <w:sz w:val="28"/>
          <w:szCs w:val="28"/>
          <w:lang w:val="kk-KZ"/>
        </w:rPr>
      </w:pPr>
      <w:r w:rsidRPr="006A45F6">
        <w:rPr>
          <w:sz w:val="28"/>
          <w:szCs w:val="28"/>
          <w:lang w:val="kk-KZ"/>
        </w:rPr>
        <w:t>при исследовании драгоценных металов, сплавов и изделий из них;</w:t>
      </w:r>
    </w:p>
    <w:p w:rsidR="003E40ED" w:rsidRPr="006A45F6" w:rsidRDefault="003E40ED" w:rsidP="00100A3D">
      <w:pPr>
        <w:numPr>
          <w:ilvl w:val="0"/>
          <w:numId w:val="1"/>
        </w:numPr>
        <w:tabs>
          <w:tab w:val="left" w:pos="2525"/>
        </w:tabs>
        <w:rPr>
          <w:sz w:val="28"/>
          <w:szCs w:val="28"/>
          <w:lang w:val="kk-KZ"/>
        </w:rPr>
      </w:pPr>
      <w:r w:rsidRPr="006A45F6">
        <w:rPr>
          <w:sz w:val="28"/>
          <w:szCs w:val="28"/>
          <w:lang w:val="kk-KZ"/>
        </w:rPr>
        <w:t>при исследовании автотранспортных средств и механизмов.</w:t>
      </w:r>
    </w:p>
    <w:p w:rsidR="003E40ED" w:rsidRPr="006A45F6" w:rsidRDefault="003E40ED" w:rsidP="003F0A68">
      <w:pPr>
        <w:jc w:val="both"/>
        <w:rPr>
          <w:sz w:val="28"/>
          <w:szCs w:val="28"/>
          <w:lang w:val="kk-KZ"/>
        </w:rPr>
      </w:pPr>
    </w:p>
    <w:sectPr w:rsidR="003E40ED" w:rsidRPr="006A45F6" w:rsidSect="0046207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0ED" w:rsidRDefault="003E40ED" w:rsidP="00462072">
      <w:r>
        <w:separator/>
      </w:r>
    </w:p>
  </w:endnote>
  <w:endnote w:type="continuationSeparator" w:id="0">
    <w:p w:rsidR="003E40ED" w:rsidRDefault="003E40ED" w:rsidP="00462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0ED" w:rsidRDefault="003E40ED" w:rsidP="00462072">
      <w:r>
        <w:separator/>
      </w:r>
    </w:p>
  </w:footnote>
  <w:footnote w:type="continuationSeparator" w:id="0">
    <w:p w:rsidR="003E40ED" w:rsidRDefault="003E40ED" w:rsidP="004620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0ED" w:rsidRDefault="003E40ED">
    <w:pPr>
      <w:pStyle w:val="Header"/>
    </w:pPr>
    <w:r>
      <w:t xml:space="preserve">Учебно-методический комплекс КазНУ им. Аль-Фараби                                                                    стр. </w:t>
    </w:r>
    <w:fldSimple w:instr=" PAGE ">
      <w:r>
        <w:rPr>
          <w:noProof/>
        </w:rPr>
        <w:t>4</w:t>
      </w:r>
    </w:fldSimple>
    <w:r>
      <w:t xml:space="preserve"> из </w:t>
    </w:r>
    <w:fldSimple w:instr=" NUMPAGES ">
      <w:r>
        <w:rPr>
          <w:noProof/>
        </w:rPr>
        <w:t>4</w:t>
      </w:r>
    </w:fldSimple>
  </w:p>
  <w:p w:rsidR="003E40ED" w:rsidRDefault="003E40E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B558E"/>
    <w:multiLevelType w:val="hybridMultilevel"/>
    <w:tmpl w:val="C25E1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D04A3D"/>
    <w:multiLevelType w:val="hybridMultilevel"/>
    <w:tmpl w:val="98244CAC"/>
    <w:lvl w:ilvl="0" w:tplc="7E064222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2">
    <w:nsid w:val="36731441"/>
    <w:multiLevelType w:val="hybridMultilevel"/>
    <w:tmpl w:val="46D029F8"/>
    <w:lvl w:ilvl="0" w:tplc="7E064222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167BAD"/>
    <w:multiLevelType w:val="hybridMultilevel"/>
    <w:tmpl w:val="9800A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4E83497"/>
    <w:multiLevelType w:val="hybridMultilevel"/>
    <w:tmpl w:val="5CF0D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D32597C"/>
    <w:multiLevelType w:val="hybridMultilevel"/>
    <w:tmpl w:val="547C9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0A68"/>
    <w:rsid w:val="00060B70"/>
    <w:rsid w:val="000E0FB8"/>
    <w:rsid w:val="00100A3D"/>
    <w:rsid w:val="001C2A50"/>
    <w:rsid w:val="00211FE6"/>
    <w:rsid w:val="002267B8"/>
    <w:rsid w:val="00247CBE"/>
    <w:rsid w:val="002C5162"/>
    <w:rsid w:val="00307B0C"/>
    <w:rsid w:val="00314D25"/>
    <w:rsid w:val="00320552"/>
    <w:rsid w:val="003708E3"/>
    <w:rsid w:val="003E40ED"/>
    <w:rsid w:val="003F0A68"/>
    <w:rsid w:val="00462072"/>
    <w:rsid w:val="004F7DB2"/>
    <w:rsid w:val="00516F95"/>
    <w:rsid w:val="005D1463"/>
    <w:rsid w:val="006A45F6"/>
    <w:rsid w:val="0070156E"/>
    <w:rsid w:val="007C3D64"/>
    <w:rsid w:val="00802DF9"/>
    <w:rsid w:val="008812A7"/>
    <w:rsid w:val="00886870"/>
    <w:rsid w:val="008A38D6"/>
    <w:rsid w:val="008B4094"/>
    <w:rsid w:val="008C41E8"/>
    <w:rsid w:val="008E36B6"/>
    <w:rsid w:val="009E494D"/>
    <w:rsid w:val="00A27015"/>
    <w:rsid w:val="00A32041"/>
    <w:rsid w:val="00A40F6C"/>
    <w:rsid w:val="00A64424"/>
    <w:rsid w:val="00B215F8"/>
    <w:rsid w:val="00B502BF"/>
    <w:rsid w:val="00B51F20"/>
    <w:rsid w:val="00BA1781"/>
    <w:rsid w:val="00BD3FB1"/>
    <w:rsid w:val="00C84817"/>
    <w:rsid w:val="00C96A86"/>
    <w:rsid w:val="00D160B5"/>
    <w:rsid w:val="00D56D04"/>
    <w:rsid w:val="00D66FAF"/>
    <w:rsid w:val="00E827E7"/>
    <w:rsid w:val="00EC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A68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F0A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F0A6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BodyText2">
    <w:name w:val="Body Text 2"/>
    <w:basedOn w:val="Normal"/>
    <w:link w:val="BodyText2Char"/>
    <w:uiPriority w:val="99"/>
    <w:rsid w:val="003F0A68"/>
    <w:pPr>
      <w:jc w:val="both"/>
    </w:pPr>
    <w:rPr>
      <w:b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F0A68"/>
    <w:rPr>
      <w:rFonts w:ascii="Times New Roman" w:hAnsi="Times New Roman" w:cs="Times New Roman"/>
      <w:b/>
      <w:sz w:val="20"/>
      <w:szCs w:val="20"/>
      <w:lang w:eastAsia="ru-RU"/>
    </w:rPr>
  </w:style>
  <w:style w:type="paragraph" w:styleId="Header">
    <w:name w:val="header"/>
    <w:aliases w:val="Знак1"/>
    <w:basedOn w:val="Normal"/>
    <w:link w:val="HeaderChar"/>
    <w:uiPriority w:val="99"/>
    <w:rsid w:val="003F0A68"/>
    <w:pPr>
      <w:tabs>
        <w:tab w:val="center" w:pos="4677"/>
        <w:tab w:val="right" w:pos="9355"/>
      </w:tabs>
    </w:pPr>
  </w:style>
  <w:style w:type="character" w:customStyle="1" w:styleId="HeaderChar">
    <w:name w:val="Header Char"/>
    <w:aliases w:val="Знак1 Char"/>
    <w:basedOn w:val="DefaultParagraphFont"/>
    <w:link w:val="Header"/>
    <w:uiPriority w:val="99"/>
    <w:locked/>
    <w:rsid w:val="003F0A6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Normal"/>
    <w:next w:val="Normal"/>
    <w:uiPriority w:val="99"/>
    <w:rsid w:val="003F0A68"/>
    <w:pPr>
      <w:keepNext/>
      <w:jc w:val="center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13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</TotalTime>
  <Pages>4</Pages>
  <Words>897</Words>
  <Characters>5118</Characters>
  <Application>Microsoft Office Outlook</Application>
  <DocSecurity>0</DocSecurity>
  <Lines>0</Lines>
  <Paragraphs>0</Paragraphs>
  <ScaleCrop>false</ScaleCrop>
  <Company>kaznu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Daybasova Sylyshash</dc:creator>
  <cp:keywords/>
  <dc:description/>
  <cp:lastModifiedBy>Санжар</cp:lastModifiedBy>
  <cp:revision>10</cp:revision>
  <cp:lastPrinted>2011-12-30T04:01:00Z</cp:lastPrinted>
  <dcterms:created xsi:type="dcterms:W3CDTF">2011-12-30T03:56:00Z</dcterms:created>
  <dcterms:modified xsi:type="dcterms:W3CDTF">2012-01-10T10:27:00Z</dcterms:modified>
</cp:coreProperties>
</file>